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2E" w:rsidRDefault="00D70B2E" w:rsidP="00B16A14">
      <w:pPr>
        <w:pStyle w:val="Heading4"/>
        <w:ind w:right="5443" w:firstLine="0"/>
        <w:jc w:val="both"/>
      </w:pPr>
      <w:r>
        <w:t xml:space="preserve">№ 502 от 11.12.2013г. </w:t>
      </w:r>
    </w:p>
    <w:p w:rsidR="00D70B2E" w:rsidRDefault="00D70B2E" w:rsidP="00B16A14">
      <w:pPr>
        <w:pStyle w:val="Heading4"/>
        <w:ind w:right="5443" w:firstLine="0"/>
        <w:jc w:val="both"/>
      </w:pPr>
    </w:p>
    <w:p w:rsidR="00D70B2E" w:rsidRDefault="00D70B2E" w:rsidP="00B16A14">
      <w:pPr>
        <w:pStyle w:val="Heading4"/>
        <w:ind w:right="5443" w:firstLine="0"/>
        <w:jc w:val="both"/>
      </w:pPr>
    </w:p>
    <w:p w:rsidR="00D70B2E" w:rsidRDefault="00D70B2E" w:rsidP="00B16A14">
      <w:pPr>
        <w:pStyle w:val="Heading4"/>
        <w:ind w:right="5443" w:firstLine="0"/>
        <w:jc w:val="both"/>
      </w:pPr>
    </w:p>
    <w:p w:rsidR="00D70B2E" w:rsidRDefault="00D70B2E" w:rsidP="00B16A14">
      <w:pPr>
        <w:pStyle w:val="Heading4"/>
        <w:ind w:right="5443" w:firstLine="0"/>
        <w:jc w:val="both"/>
      </w:pPr>
    </w:p>
    <w:p w:rsidR="00D70B2E" w:rsidRDefault="00D70B2E" w:rsidP="00B16A14">
      <w:pPr>
        <w:pStyle w:val="Heading4"/>
        <w:ind w:right="5443" w:firstLine="0"/>
        <w:jc w:val="both"/>
      </w:pPr>
    </w:p>
    <w:p w:rsidR="00D70B2E" w:rsidRDefault="00D70B2E" w:rsidP="00B16A14">
      <w:pPr>
        <w:pStyle w:val="Heading4"/>
        <w:ind w:right="5443" w:firstLine="0"/>
        <w:jc w:val="both"/>
      </w:pPr>
    </w:p>
    <w:p w:rsidR="00D70B2E" w:rsidRDefault="00D70B2E" w:rsidP="00B16A14">
      <w:pPr>
        <w:pStyle w:val="Heading4"/>
        <w:ind w:right="5443" w:firstLine="0"/>
        <w:jc w:val="both"/>
      </w:pPr>
    </w:p>
    <w:p w:rsidR="00D70B2E" w:rsidRDefault="00D70B2E" w:rsidP="00B16A14">
      <w:pPr>
        <w:pStyle w:val="Heading4"/>
        <w:ind w:right="5443" w:firstLine="0"/>
        <w:jc w:val="both"/>
      </w:pPr>
    </w:p>
    <w:p w:rsidR="00D70B2E" w:rsidRPr="003735E8" w:rsidRDefault="00D70B2E" w:rsidP="00B16A14">
      <w:pPr>
        <w:pStyle w:val="Heading4"/>
        <w:ind w:right="5443" w:firstLine="0"/>
        <w:jc w:val="both"/>
        <w:rPr>
          <w:sz w:val="26"/>
          <w:szCs w:val="26"/>
        </w:rPr>
      </w:pPr>
    </w:p>
    <w:p w:rsidR="00D70B2E" w:rsidRPr="007C043D" w:rsidRDefault="00D70B2E" w:rsidP="003735E8">
      <w:pPr>
        <w:tabs>
          <w:tab w:val="left" w:pos="4111"/>
        </w:tabs>
        <w:autoSpaceDE w:val="0"/>
        <w:autoSpaceDN w:val="0"/>
        <w:adjustRightInd w:val="0"/>
        <w:ind w:left="567" w:right="5075"/>
        <w:jc w:val="both"/>
        <w:outlineLvl w:val="0"/>
        <w:rPr>
          <w:sz w:val="28"/>
          <w:szCs w:val="28"/>
        </w:rPr>
      </w:pPr>
      <w:r w:rsidRPr="007C043D">
        <w:rPr>
          <w:sz w:val="28"/>
          <w:szCs w:val="28"/>
        </w:rPr>
        <w:t>О порядке обращения за ко</w:t>
      </w:r>
      <w:r w:rsidRPr="007C043D">
        <w:rPr>
          <w:sz w:val="28"/>
          <w:szCs w:val="28"/>
        </w:rPr>
        <w:t>м</w:t>
      </w:r>
      <w:r w:rsidRPr="007C043D">
        <w:rPr>
          <w:sz w:val="28"/>
          <w:szCs w:val="28"/>
        </w:rPr>
        <w:t>пенсацией части родител</w:t>
      </w:r>
      <w:r w:rsidRPr="007C043D">
        <w:rPr>
          <w:sz w:val="28"/>
          <w:szCs w:val="28"/>
        </w:rPr>
        <w:t>ь</w:t>
      </w:r>
      <w:r w:rsidRPr="007C043D">
        <w:rPr>
          <w:sz w:val="28"/>
          <w:szCs w:val="28"/>
        </w:rPr>
        <w:t>ской платы за присмотр и уход за детьми, посещающ</w:t>
      </w:r>
      <w:r w:rsidRPr="007C043D">
        <w:rPr>
          <w:sz w:val="28"/>
          <w:szCs w:val="28"/>
        </w:rPr>
        <w:t>и</w:t>
      </w:r>
      <w:r w:rsidRPr="007C043D">
        <w:rPr>
          <w:sz w:val="28"/>
          <w:szCs w:val="28"/>
        </w:rPr>
        <w:t>ми образовательные орган</w:t>
      </w:r>
      <w:r w:rsidRPr="007C043D">
        <w:rPr>
          <w:sz w:val="28"/>
          <w:szCs w:val="28"/>
        </w:rPr>
        <w:t>и</w:t>
      </w:r>
      <w:r w:rsidRPr="007C043D">
        <w:rPr>
          <w:sz w:val="28"/>
          <w:szCs w:val="28"/>
        </w:rPr>
        <w:t>зации, реализующие образ</w:t>
      </w:r>
      <w:r w:rsidRPr="007C043D">
        <w:rPr>
          <w:sz w:val="28"/>
          <w:szCs w:val="28"/>
        </w:rPr>
        <w:t>о</w:t>
      </w:r>
      <w:r w:rsidRPr="007C043D">
        <w:rPr>
          <w:sz w:val="28"/>
          <w:szCs w:val="28"/>
        </w:rPr>
        <w:t>вательную программу дошк</w:t>
      </w:r>
      <w:r w:rsidRPr="007C043D">
        <w:rPr>
          <w:sz w:val="28"/>
          <w:szCs w:val="28"/>
        </w:rPr>
        <w:t>о</w:t>
      </w:r>
      <w:r w:rsidRPr="007C043D">
        <w:rPr>
          <w:sz w:val="28"/>
          <w:szCs w:val="28"/>
        </w:rPr>
        <w:t>льного образования, наход</w:t>
      </w:r>
      <w:r w:rsidRPr="007C043D">
        <w:rPr>
          <w:sz w:val="28"/>
          <w:szCs w:val="28"/>
        </w:rPr>
        <w:t>я</w:t>
      </w:r>
      <w:r w:rsidRPr="007C043D">
        <w:rPr>
          <w:sz w:val="28"/>
          <w:szCs w:val="28"/>
        </w:rPr>
        <w:t>щиеся на территории Астр</w:t>
      </w:r>
      <w:r w:rsidRPr="007C043D">
        <w:rPr>
          <w:sz w:val="28"/>
          <w:szCs w:val="28"/>
        </w:rPr>
        <w:t>а</w:t>
      </w:r>
      <w:r w:rsidRPr="007C043D">
        <w:rPr>
          <w:sz w:val="28"/>
          <w:szCs w:val="28"/>
        </w:rPr>
        <w:t>ханской области, и ее выпл</w:t>
      </w:r>
      <w:r w:rsidRPr="007C043D">
        <w:rPr>
          <w:sz w:val="28"/>
          <w:szCs w:val="28"/>
        </w:rPr>
        <w:t>а</w:t>
      </w:r>
      <w:r w:rsidRPr="007C043D">
        <w:rPr>
          <w:sz w:val="28"/>
          <w:szCs w:val="28"/>
        </w:rPr>
        <w:t xml:space="preserve">ты </w:t>
      </w:r>
    </w:p>
    <w:p w:rsidR="00D70B2E" w:rsidRPr="007C043D" w:rsidRDefault="00D70B2E" w:rsidP="00316C40">
      <w:pPr>
        <w:pStyle w:val="Heading4"/>
        <w:ind w:left="567" w:right="5329" w:firstLine="0"/>
        <w:jc w:val="both"/>
        <w:rPr>
          <w:szCs w:val="28"/>
        </w:rPr>
      </w:pPr>
      <w:r w:rsidRPr="003735E8">
        <w:rPr>
          <w:szCs w:val="28"/>
        </w:rPr>
        <w:t xml:space="preserve"> </w:t>
      </w:r>
    </w:p>
    <w:p w:rsidR="00D70B2E" w:rsidRPr="007C043D" w:rsidRDefault="00D70B2E" w:rsidP="007C043D">
      <w:pPr>
        <w:rPr>
          <w:sz w:val="28"/>
          <w:szCs w:val="28"/>
        </w:rPr>
      </w:pPr>
    </w:p>
    <w:p w:rsidR="00D70B2E" w:rsidRPr="007C043D" w:rsidRDefault="00D70B2E" w:rsidP="00B16A14">
      <w:pPr>
        <w:rPr>
          <w:sz w:val="28"/>
          <w:szCs w:val="28"/>
        </w:rPr>
      </w:pPr>
    </w:p>
    <w:p w:rsidR="00D70B2E" w:rsidRPr="007C043D" w:rsidRDefault="00D70B2E" w:rsidP="000C2466">
      <w:pPr>
        <w:pStyle w:val="BodyTextIndent2"/>
        <w:ind w:firstLine="578"/>
        <w:rPr>
          <w:szCs w:val="28"/>
        </w:rPr>
      </w:pPr>
      <w:r w:rsidRPr="007C043D">
        <w:rPr>
          <w:szCs w:val="28"/>
        </w:rPr>
        <w:t>В целях реализации Федерального закона от 29.12.2012 № 273-ФЗ «Об образовании в Российской Федерации», Закона Астраханской области от 14.10.2013 № 51/2013-ОЗ «Об образовании в Астраханской области»</w:t>
      </w:r>
    </w:p>
    <w:p w:rsidR="00D70B2E" w:rsidRPr="007C043D" w:rsidRDefault="00D70B2E" w:rsidP="00A61175">
      <w:pPr>
        <w:pStyle w:val="BodyTextIndent2"/>
        <w:ind w:firstLine="0"/>
        <w:rPr>
          <w:szCs w:val="28"/>
        </w:rPr>
      </w:pPr>
      <w:r w:rsidRPr="007C043D">
        <w:rPr>
          <w:szCs w:val="28"/>
        </w:rPr>
        <w:t>Правительство Астраханской области ПОСТАНОВЛЯЕТ:</w:t>
      </w:r>
    </w:p>
    <w:p w:rsidR="00D70B2E" w:rsidRPr="007C043D" w:rsidRDefault="00D70B2E" w:rsidP="003735E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C043D">
        <w:rPr>
          <w:sz w:val="28"/>
          <w:szCs w:val="28"/>
          <w:lang w:eastAsia="en-US"/>
        </w:rPr>
        <w:t xml:space="preserve">1. Утвердить прилагаемый </w:t>
      </w:r>
      <w:hyperlink w:anchor="Par40" w:history="1">
        <w:r w:rsidRPr="007C043D">
          <w:rPr>
            <w:sz w:val="28"/>
            <w:szCs w:val="28"/>
            <w:lang w:eastAsia="en-US"/>
          </w:rPr>
          <w:t>Порядок</w:t>
        </w:r>
      </w:hyperlink>
      <w:r w:rsidRPr="007C043D">
        <w:rPr>
          <w:sz w:val="28"/>
          <w:szCs w:val="28"/>
          <w:lang w:eastAsia="en-US"/>
        </w:rPr>
        <w:t xml:space="preserve"> </w:t>
      </w:r>
      <w:r w:rsidRPr="007C043D">
        <w:rPr>
          <w:sz w:val="28"/>
          <w:szCs w:val="28"/>
        </w:rPr>
        <w:t>обращения за компенсацией части родительской платы за присмотр и уход за детьми, посещающими образов</w:t>
      </w:r>
      <w:r w:rsidRPr="007C043D">
        <w:rPr>
          <w:sz w:val="28"/>
          <w:szCs w:val="28"/>
        </w:rPr>
        <w:t>а</w:t>
      </w:r>
      <w:r w:rsidRPr="007C043D">
        <w:rPr>
          <w:sz w:val="28"/>
          <w:szCs w:val="28"/>
        </w:rPr>
        <w:t>тельные организации, реализующие образовательную программу дошкол</w:t>
      </w:r>
      <w:r w:rsidRPr="007C043D">
        <w:rPr>
          <w:sz w:val="28"/>
          <w:szCs w:val="28"/>
        </w:rPr>
        <w:t>ь</w:t>
      </w:r>
      <w:r w:rsidRPr="007C043D">
        <w:rPr>
          <w:sz w:val="28"/>
          <w:szCs w:val="28"/>
        </w:rPr>
        <w:t>ного образования, находящиеся на территории Астраханской области, и ее выплаты</w:t>
      </w:r>
      <w:r w:rsidRPr="007C043D">
        <w:rPr>
          <w:sz w:val="28"/>
          <w:szCs w:val="28"/>
          <w:lang w:eastAsia="en-US"/>
        </w:rPr>
        <w:t>.</w:t>
      </w:r>
    </w:p>
    <w:p w:rsidR="00D70B2E" w:rsidRPr="007C043D" w:rsidRDefault="00D70B2E" w:rsidP="006F3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C043D">
        <w:rPr>
          <w:sz w:val="28"/>
          <w:szCs w:val="28"/>
          <w:lang w:eastAsia="en-US"/>
        </w:rPr>
        <w:t>2. Признать утратившими силу</w:t>
      </w:r>
      <w:r>
        <w:rPr>
          <w:sz w:val="28"/>
          <w:szCs w:val="28"/>
          <w:lang w:eastAsia="en-US"/>
        </w:rPr>
        <w:t xml:space="preserve"> </w:t>
      </w:r>
      <w:r w:rsidRPr="007C043D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Правительства Астраха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области</w:t>
      </w:r>
      <w:r w:rsidRPr="007C043D">
        <w:rPr>
          <w:sz w:val="28"/>
          <w:szCs w:val="28"/>
          <w:lang w:eastAsia="en-US"/>
        </w:rPr>
        <w:t>:</w:t>
      </w:r>
    </w:p>
    <w:p w:rsidR="00D70B2E" w:rsidRPr="007C043D" w:rsidRDefault="00D70B2E" w:rsidP="006F3A3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C043D">
        <w:rPr>
          <w:sz w:val="28"/>
          <w:szCs w:val="28"/>
        </w:rPr>
        <w:t>- от 27.02.2008 № 88-П «О порядке обращения за компенсацией части родительской платы за содержание ребенка (присмотр и уход за ребенком) в образовательных организациях, реализующих основную общеобразовател</w:t>
      </w:r>
      <w:r w:rsidRPr="007C043D">
        <w:rPr>
          <w:sz w:val="28"/>
          <w:szCs w:val="28"/>
        </w:rPr>
        <w:t>ь</w:t>
      </w:r>
      <w:r w:rsidRPr="007C043D">
        <w:rPr>
          <w:sz w:val="28"/>
          <w:szCs w:val="28"/>
        </w:rPr>
        <w:t>ную программу дошкольного образования, находящихся на территории Ас</w:t>
      </w:r>
      <w:r w:rsidRPr="007C043D">
        <w:rPr>
          <w:sz w:val="28"/>
          <w:szCs w:val="28"/>
        </w:rPr>
        <w:t>т</w:t>
      </w:r>
      <w:r w:rsidRPr="007C043D">
        <w:rPr>
          <w:sz w:val="28"/>
          <w:szCs w:val="28"/>
        </w:rPr>
        <w:t>раханской области, и ее выплаты»;</w:t>
      </w:r>
    </w:p>
    <w:p w:rsidR="00D70B2E" w:rsidRPr="007C043D" w:rsidRDefault="00D70B2E" w:rsidP="006F3A3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C043D">
        <w:rPr>
          <w:sz w:val="28"/>
          <w:szCs w:val="28"/>
        </w:rPr>
        <w:t>- от 27.12.2011 № 633-П «О внесении изменений в постановление Пр</w:t>
      </w:r>
      <w:r w:rsidRPr="007C043D">
        <w:rPr>
          <w:sz w:val="28"/>
          <w:szCs w:val="28"/>
        </w:rPr>
        <w:t>а</w:t>
      </w:r>
      <w:r w:rsidRPr="007C043D">
        <w:rPr>
          <w:sz w:val="28"/>
          <w:szCs w:val="28"/>
        </w:rPr>
        <w:t>вительства Астраханской</w:t>
      </w:r>
      <w:r>
        <w:rPr>
          <w:sz w:val="28"/>
          <w:szCs w:val="28"/>
        </w:rPr>
        <w:t xml:space="preserve"> области от 27.02.2008 № 88-П»;</w:t>
      </w:r>
    </w:p>
    <w:p w:rsidR="00D70B2E" w:rsidRPr="007C043D" w:rsidRDefault="00D70B2E" w:rsidP="006F3A3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C043D">
        <w:rPr>
          <w:sz w:val="28"/>
          <w:szCs w:val="28"/>
        </w:rPr>
        <w:t>- от 24.04.2012 №</w:t>
      </w:r>
      <w:r>
        <w:rPr>
          <w:sz w:val="28"/>
          <w:szCs w:val="28"/>
        </w:rPr>
        <w:t xml:space="preserve"> </w:t>
      </w:r>
      <w:r w:rsidRPr="007C043D">
        <w:rPr>
          <w:sz w:val="28"/>
          <w:szCs w:val="28"/>
        </w:rPr>
        <w:t>171-П «О внесении изменения в постановление Пр</w:t>
      </w:r>
      <w:r w:rsidRPr="007C043D">
        <w:rPr>
          <w:sz w:val="28"/>
          <w:szCs w:val="28"/>
        </w:rPr>
        <w:t>а</w:t>
      </w:r>
      <w:r w:rsidRPr="007C043D">
        <w:rPr>
          <w:sz w:val="28"/>
          <w:szCs w:val="28"/>
        </w:rPr>
        <w:t>вительства Астраханской области от 27.02.2008 № 88-П»;</w:t>
      </w:r>
    </w:p>
    <w:p w:rsidR="00D70B2E" w:rsidRPr="007C043D" w:rsidRDefault="00D70B2E" w:rsidP="006F3A3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C043D">
        <w:rPr>
          <w:sz w:val="28"/>
          <w:szCs w:val="28"/>
        </w:rPr>
        <w:t>- от 22.10.2012 № 445-П «О внесении изменений в постановление Пр</w:t>
      </w:r>
      <w:r w:rsidRPr="007C043D">
        <w:rPr>
          <w:sz w:val="28"/>
          <w:szCs w:val="28"/>
        </w:rPr>
        <w:t>а</w:t>
      </w:r>
      <w:r w:rsidRPr="007C043D">
        <w:rPr>
          <w:sz w:val="28"/>
          <w:szCs w:val="28"/>
        </w:rPr>
        <w:t>вительства Астраханской области от 27.02.2008 № 88-П».</w:t>
      </w:r>
    </w:p>
    <w:p w:rsidR="00D70B2E" w:rsidRPr="007C043D" w:rsidRDefault="00D70B2E" w:rsidP="006F3A3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 w:rsidRPr="007C043D">
        <w:rPr>
          <w:sz w:val="28"/>
          <w:szCs w:val="28"/>
          <w:lang w:eastAsia="en-US"/>
        </w:rPr>
        <w:t>3. Агентству связи и массовых коммуникаций Астраханской области (Зайцева М.А.) опубликовать настоящее постановление в средствах масс</w:t>
      </w:r>
      <w:r w:rsidRPr="007C043D">
        <w:rPr>
          <w:sz w:val="28"/>
          <w:szCs w:val="28"/>
          <w:lang w:eastAsia="en-US"/>
        </w:rPr>
        <w:t>о</w:t>
      </w:r>
      <w:r w:rsidRPr="007C043D">
        <w:rPr>
          <w:sz w:val="28"/>
          <w:szCs w:val="28"/>
          <w:lang w:eastAsia="en-US"/>
        </w:rPr>
        <w:t>вой информации.</w:t>
      </w:r>
    </w:p>
    <w:p w:rsidR="00D70B2E" w:rsidRPr="007C043D" w:rsidRDefault="00D70B2E" w:rsidP="00316C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C043D">
        <w:rPr>
          <w:sz w:val="28"/>
          <w:szCs w:val="28"/>
          <w:lang w:eastAsia="en-US"/>
        </w:rPr>
        <w:t>4. Постановление вступает в силу по истечении 10 дней после дня его официального опубликования и распространяется на правоотношения, во</w:t>
      </w:r>
      <w:r w:rsidRPr="007C043D">
        <w:rPr>
          <w:sz w:val="28"/>
          <w:szCs w:val="28"/>
          <w:lang w:eastAsia="en-US"/>
        </w:rPr>
        <w:t>з</w:t>
      </w:r>
      <w:r w:rsidRPr="007C043D">
        <w:rPr>
          <w:sz w:val="28"/>
          <w:szCs w:val="28"/>
          <w:lang w:eastAsia="en-US"/>
        </w:rPr>
        <w:t>никшие с 01.09.2013.</w:t>
      </w:r>
    </w:p>
    <w:p w:rsidR="00D70B2E" w:rsidRPr="007C043D" w:rsidRDefault="00D70B2E" w:rsidP="00316C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D70B2E" w:rsidRPr="007C043D" w:rsidRDefault="00D70B2E" w:rsidP="00316C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D70B2E" w:rsidRPr="007C043D" w:rsidRDefault="00D70B2E" w:rsidP="00316C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D70B2E" w:rsidRPr="007C043D" w:rsidRDefault="00D70B2E" w:rsidP="003735E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C043D">
        <w:rPr>
          <w:sz w:val="28"/>
          <w:szCs w:val="28"/>
          <w:lang w:eastAsia="en-US"/>
        </w:rPr>
        <w:t>Губернатор   Астраханской   области                                              А.А. Жилкин</w:t>
      </w:r>
    </w:p>
    <w:p w:rsidR="00D70B2E" w:rsidRPr="003735E8" w:rsidRDefault="00D70B2E" w:rsidP="003735E8">
      <w:pPr>
        <w:ind w:left="567" w:firstLine="5670"/>
        <w:rPr>
          <w:sz w:val="28"/>
          <w:szCs w:val="28"/>
        </w:rPr>
      </w:pPr>
      <w:r w:rsidRPr="003735E8">
        <w:rPr>
          <w:sz w:val="27"/>
          <w:szCs w:val="27"/>
          <w:lang w:eastAsia="en-US"/>
        </w:rPr>
        <w:br w:type="page"/>
      </w:r>
      <w:r>
        <w:rPr>
          <w:sz w:val="28"/>
          <w:szCs w:val="28"/>
        </w:rPr>
        <w:t>УТВЕРЖДЕН</w:t>
      </w:r>
    </w:p>
    <w:p w:rsidR="00D70B2E" w:rsidRPr="003735E8" w:rsidRDefault="00D70B2E" w:rsidP="003735E8">
      <w:pPr>
        <w:ind w:left="567" w:firstLine="5670"/>
        <w:rPr>
          <w:sz w:val="28"/>
          <w:szCs w:val="28"/>
        </w:rPr>
      </w:pPr>
      <w:r w:rsidRPr="003735E8">
        <w:rPr>
          <w:sz w:val="28"/>
          <w:szCs w:val="28"/>
        </w:rPr>
        <w:t>постановлением</w:t>
      </w:r>
    </w:p>
    <w:p w:rsidR="00D70B2E" w:rsidRPr="003735E8" w:rsidRDefault="00D70B2E" w:rsidP="003735E8">
      <w:pPr>
        <w:ind w:left="567" w:firstLine="5670"/>
        <w:rPr>
          <w:sz w:val="28"/>
          <w:szCs w:val="28"/>
        </w:rPr>
      </w:pPr>
      <w:r w:rsidRPr="003735E8">
        <w:rPr>
          <w:sz w:val="28"/>
          <w:szCs w:val="28"/>
        </w:rPr>
        <w:t>Правительства</w:t>
      </w:r>
    </w:p>
    <w:p w:rsidR="00D70B2E" w:rsidRPr="003735E8" w:rsidRDefault="00D70B2E" w:rsidP="003735E8">
      <w:pPr>
        <w:ind w:left="567" w:firstLine="5670"/>
        <w:rPr>
          <w:sz w:val="28"/>
          <w:szCs w:val="28"/>
        </w:rPr>
      </w:pPr>
      <w:r w:rsidRPr="003735E8">
        <w:rPr>
          <w:sz w:val="28"/>
          <w:szCs w:val="28"/>
        </w:rPr>
        <w:t>Астраханской области</w:t>
      </w:r>
    </w:p>
    <w:p w:rsidR="00D70B2E" w:rsidRPr="003735E8" w:rsidRDefault="00D70B2E" w:rsidP="003735E8">
      <w:pPr>
        <w:ind w:left="567" w:firstLine="5670"/>
        <w:rPr>
          <w:sz w:val="28"/>
          <w:szCs w:val="28"/>
        </w:rPr>
      </w:pPr>
      <w:r w:rsidRPr="003735E8">
        <w:rPr>
          <w:sz w:val="28"/>
          <w:szCs w:val="28"/>
        </w:rPr>
        <w:t>от                           №</w:t>
      </w:r>
    </w:p>
    <w:p w:rsidR="00D70B2E" w:rsidRDefault="00D70B2E" w:rsidP="003735E8">
      <w:pPr>
        <w:ind w:left="567" w:firstLine="5670"/>
        <w:jc w:val="center"/>
        <w:rPr>
          <w:sz w:val="28"/>
          <w:szCs w:val="28"/>
        </w:rPr>
      </w:pPr>
    </w:p>
    <w:p w:rsidR="00D70B2E" w:rsidRPr="003735E8" w:rsidRDefault="00D70B2E" w:rsidP="003735E8">
      <w:pPr>
        <w:ind w:left="567" w:firstLine="5670"/>
        <w:jc w:val="center"/>
        <w:rPr>
          <w:sz w:val="28"/>
          <w:szCs w:val="28"/>
        </w:rPr>
      </w:pPr>
    </w:p>
    <w:bookmarkStart w:id="0" w:name="Par40"/>
    <w:bookmarkEnd w:id="0"/>
    <w:p w:rsidR="00D70B2E" w:rsidRDefault="00D70B2E" w:rsidP="00953650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3735E8">
        <w:rPr>
          <w:sz w:val="28"/>
          <w:szCs w:val="28"/>
          <w:lang w:eastAsia="en-US"/>
        </w:rPr>
        <w:fldChar w:fldCharType="begin"/>
      </w:r>
      <w:r w:rsidRPr="003735E8">
        <w:rPr>
          <w:sz w:val="28"/>
          <w:szCs w:val="28"/>
          <w:lang w:eastAsia="en-US"/>
        </w:rPr>
        <w:instrText xml:space="preserve">HYPERLINK \l Par40  </w:instrText>
      </w:r>
      <w:r w:rsidRPr="00C75150">
        <w:rPr>
          <w:sz w:val="28"/>
          <w:szCs w:val="28"/>
          <w:lang w:eastAsia="en-US"/>
        </w:rPr>
      </w:r>
      <w:r w:rsidRPr="003735E8">
        <w:rPr>
          <w:sz w:val="28"/>
          <w:szCs w:val="28"/>
          <w:lang w:eastAsia="en-US"/>
        </w:rPr>
        <w:fldChar w:fldCharType="separate"/>
      </w:r>
      <w:r w:rsidRPr="003735E8">
        <w:rPr>
          <w:sz w:val="28"/>
          <w:szCs w:val="28"/>
          <w:lang w:eastAsia="en-US"/>
        </w:rPr>
        <w:t>Порядок</w:t>
      </w:r>
      <w:r w:rsidRPr="003735E8">
        <w:rPr>
          <w:sz w:val="28"/>
          <w:szCs w:val="28"/>
          <w:lang w:eastAsia="en-US"/>
        </w:rPr>
        <w:fldChar w:fldCharType="end"/>
      </w:r>
      <w:r w:rsidRPr="003735E8">
        <w:rPr>
          <w:sz w:val="28"/>
          <w:szCs w:val="28"/>
          <w:lang w:eastAsia="en-US"/>
        </w:rPr>
        <w:t xml:space="preserve"> </w:t>
      </w:r>
    </w:p>
    <w:p w:rsidR="00D70B2E" w:rsidRDefault="00D70B2E" w:rsidP="00953650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7C043D">
        <w:rPr>
          <w:sz w:val="28"/>
          <w:szCs w:val="28"/>
          <w:lang w:eastAsia="en-US"/>
        </w:rPr>
        <w:t>обращения за компенсацией части родительской платы за присмотр и уход за детьми, посещающими образовательные организации, реализующие образ</w:t>
      </w:r>
      <w:r w:rsidRPr="007C043D">
        <w:rPr>
          <w:sz w:val="28"/>
          <w:szCs w:val="28"/>
          <w:lang w:eastAsia="en-US"/>
        </w:rPr>
        <w:t>о</w:t>
      </w:r>
      <w:r w:rsidRPr="007C043D">
        <w:rPr>
          <w:sz w:val="28"/>
          <w:szCs w:val="28"/>
          <w:lang w:eastAsia="en-US"/>
        </w:rPr>
        <w:t>вательную программу дошкольного образования, находящиеся на террит</w:t>
      </w:r>
      <w:r w:rsidRPr="007C043D">
        <w:rPr>
          <w:sz w:val="28"/>
          <w:szCs w:val="28"/>
          <w:lang w:eastAsia="en-US"/>
        </w:rPr>
        <w:t>о</w:t>
      </w:r>
      <w:r w:rsidRPr="007C043D">
        <w:rPr>
          <w:sz w:val="28"/>
          <w:szCs w:val="28"/>
          <w:lang w:eastAsia="en-US"/>
        </w:rPr>
        <w:t>рии Астраханской области, и ее выплаты</w:t>
      </w:r>
    </w:p>
    <w:p w:rsidR="00D70B2E" w:rsidRPr="003735E8" w:rsidRDefault="00D70B2E" w:rsidP="0095365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70B2E" w:rsidRPr="003735E8" w:rsidRDefault="00D70B2E" w:rsidP="00316C4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3735E8">
        <w:rPr>
          <w:sz w:val="28"/>
          <w:szCs w:val="28"/>
          <w:lang w:eastAsia="en-US"/>
        </w:rPr>
        <w:t>1. Общие положения</w:t>
      </w:r>
    </w:p>
    <w:p w:rsidR="00D70B2E" w:rsidRPr="003735E8" w:rsidRDefault="00D70B2E" w:rsidP="00986C8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</w:p>
    <w:p w:rsidR="00D70B2E" w:rsidRPr="003735E8" w:rsidRDefault="00D70B2E" w:rsidP="005E066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 w:rsidRPr="003735E8">
        <w:rPr>
          <w:sz w:val="28"/>
          <w:szCs w:val="28"/>
          <w:lang w:eastAsia="en-US"/>
        </w:rPr>
        <w:t xml:space="preserve">1.1. Настоящий Порядок </w:t>
      </w:r>
      <w:r w:rsidRPr="00986C8A">
        <w:rPr>
          <w:sz w:val="28"/>
          <w:szCs w:val="28"/>
          <w:lang w:eastAsia="en-US"/>
        </w:rPr>
        <w:t>обращения за компенсацией части родител</w:t>
      </w:r>
      <w:r w:rsidRPr="00986C8A">
        <w:rPr>
          <w:sz w:val="28"/>
          <w:szCs w:val="28"/>
          <w:lang w:eastAsia="en-US"/>
        </w:rPr>
        <w:t>ь</w:t>
      </w:r>
      <w:r w:rsidRPr="00986C8A">
        <w:rPr>
          <w:sz w:val="28"/>
          <w:szCs w:val="28"/>
          <w:lang w:eastAsia="en-US"/>
        </w:rPr>
        <w:t>ской платы за присмотр и уход за детьми, посещающими образовательные организации, реализующие образовательную программу дошкольного обр</w:t>
      </w:r>
      <w:r w:rsidRPr="00986C8A">
        <w:rPr>
          <w:sz w:val="28"/>
          <w:szCs w:val="28"/>
          <w:lang w:eastAsia="en-US"/>
        </w:rPr>
        <w:t>а</w:t>
      </w:r>
      <w:r w:rsidRPr="00986C8A">
        <w:rPr>
          <w:sz w:val="28"/>
          <w:szCs w:val="28"/>
          <w:lang w:eastAsia="en-US"/>
        </w:rPr>
        <w:t xml:space="preserve">зования, находящиеся на территории Астраханской области, и ее выплаты </w:t>
      </w:r>
      <w:r>
        <w:rPr>
          <w:sz w:val="28"/>
          <w:szCs w:val="28"/>
          <w:lang w:eastAsia="en-US"/>
        </w:rPr>
        <w:t xml:space="preserve">(далее – Порядок) </w:t>
      </w:r>
      <w:r w:rsidRPr="003735E8">
        <w:rPr>
          <w:sz w:val="28"/>
          <w:szCs w:val="28"/>
          <w:lang w:eastAsia="en-US"/>
        </w:rPr>
        <w:t>устанавливает едины</w:t>
      </w:r>
      <w:r>
        <w:rPr>
          <w:sz w:val="28"/>
          <w:szCs w:val="28"/>
          <w:lang w:eastAsia="en-US"/>
        </w:rPr>
        <w:t>е</w:t>
      </w:r>
      <w:r w:rsidRPr="003735E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правила</w:t>
      </w:r>
      <w:r w:rsidRPr="003735E8">
        <w:rPr>
          <w:sz w:val="28"/>
          <w:szCs w:val="28"/>
          <w:lang w:eastAsia="en-US"/>
        </w:rPr>
        <w:t xml:space="preserve"> и условия компенсации части родительской платы за присмотр и уход за</w:t>
      </w:r>
      <w:r>
        <w:rPr>
          <w:sz w:val="28"/>
          <w:szCs w:val="28"/>
          <w:lang w:eastAsia="en-US"/>
        </w:rPr>
        <w:t xml:space="preserve"> </w:t>
      </w:r>
      <w:r w:rsidRPr="00986C8A">
        <w:rPr>
          <w:sz w:val="28"/>
          <w:szCs w:val="28"/>
          <w:lang w:eastAsia="en-US"/>
        </w:rPr>
        <w:t>детьми, посещающими о</w:t>
      </w:r>
      <w:r w:rsidRPr="00986C8A">
        <w:rPr>
          <w:sz w:val="28"/>
          <w:szCs w:val="28"/>
          <w:lang w:eastAsia="en-US"/>
        </w:rPr>
        <w:t>б</w:t>
      </w:r>
      <w:r w:rsidRPr="00986C8A">
        <w:rPr>
          <w:sz w:val="28"/>
          <w:szCs w:val="28"/>
          <w:lang w:eastAsia="en-US"/>
        </w:rPr>
        <w:t>разовательные организации, реализующие образовательную программу д</w:t>
      </w:r>
      <w:r w:rsidRPr="00986C8A">
        <w:rPr>
          <w:sz w:val="28"/>
          <w:szCs w:val="28"/>
          <w:lang w:eastAsia="en-US"/>
        </w:rPr>
        <w:t>о</w:t>
      </w:r>
      <w:r w:rsidRPr="00986C8A">
        <w:rPr>
          <w:sz w:val="28"/>
          <w:szCs w:val="28"/>
          <w:lang w:eastAsia="en-US"/>
        </w:rPr>
        <w:t>школьного образования, находящиеся на территории Астраханской области</w:t>
      </w:r>
      <w:r>
        <w:rPr>
          <w:sz w:val="28"/>
          <w:szCs w:val="28"/>
          <w:lang w:eastAsia="en-US"/>
        </w:rPr>
        <w:t xml:space="preserve"> (далее – образовательные организации)</w:t>
      </w:r>
      <w:r w:rsidRPr="003D6C06">
        <w:rPr>
          <w:sz w:val="28"/>
          <w:szCs w:val="28"/>
          <w:lang w:eastAsia="en-US"/>
        </w:rPr>
        <w:t>.</w:t>
      </w:r>
    </w:p>
    <w:p w:rsidR="00D70B2E" w:rsidRPr="003735E8" w:rsidRDefault="00D70B2E" w:rsidP="00316C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735E8">
        <w:rPr>
          <w:sz w:val="28"/>
          <w:szCs w:val="28"/>
          <w:lang w:eastAsia="en-US"/>
        </w:rPr>
        <w:t>1.2. Финансирование расходов, предусмотренных настоящим Порядком, осуществляется за счет средств бюджета Астраханской области, предусмо</w:t>
      </w:r>
      <w:r w:rsidRPr="003735E8">
        <w:rPr>
          <w:sz w:val="28"/>
          <w:szCs w:val="28"/>
          <w:lang w:eastAsia="en-US"/>
        </w:rPr>
        <w:t>т</w:t>
      </w:r>
      <w:r w:rsidRPr="003735E8">
        <w:rPr>
          <w:sz w:val="28"/>
          <w:szCs w:val="28"/>
          <w:lang w:eastAsia="en-US"/>
        </w:rPr>
        <w:t xml:space="preserve">ренных законом Астраханской области о бюджете Астраханской области на </w:t>
      </w:r>
      <w:r>
        <w:rPr>
          <w:sz w:val="28"/>
          <w:szCs w:val="28"/>
          <w:lang w:eastAsia="en-US"/>
        </w:rPr>
        <w:t>очередной</w:t>
      </w:r>
      <w:r w:rsidRPr="003735E8">
        <w:rPr>
          <w:sz w:val="28"/>
          <w:szCs w:val="28"/>
          <w:lang w:eastAsia="en-US"/>
        </w:rPr>
        <w:t xml:space="preserve"> финансовый год и</w:t>
      </w:r>
      <w:r>
        <w:rPr>
          <w:sz w:val="28"/>
          <w:szCs w:val="28"/>
          <w:lang w:eastAsia="en-US"/>
        </w:rPr>
        <w:t xml:space="preserve"> на</w:t>
      </w:r>
      <w:r w:rsidRPr="003735E8">
        <w:rPr>
          <w:sz w:val="28"/>
          <w:szCs w:val="28"/>
          <w:lang w:eastAsia="en-US"/>
        </w:rPr>
        <w:t xml:space="preserve"> плановый период.</w:t>
      </w:r>
    </w:p>
    <w:p w:rsidR="00D70B2E" w:rsidRDefault="00D70B2E" w:rsidP="00316C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E39CA">
        <w:rPr>
          <w:sz w:val="28"/>
          <w:szCs w:val="28"/>
          <w:lang w:eastAsia="en-US"/>
        </w:rPr>
        <w:t>1.3. Органы местного самоуправления муниципальных образований А</w:t>
      </w:r>
      <w:r w:rsidRPr="006E39CA">
        <w:rPr>
          <w:sz w:val="28"/>
          <w:szCs w:val="28"/>
          <w:lang w:eastAsia="en-US"/>
        </w:rPr>
        <w:t>с</w:t>
      </w:r>
      <w:r w:rsidRPr="006E39CA">
        <w:rPr>
          <w:sz w:val="28"/>
          <w:szCs w:val="28"/>
          <w:lang w:eastAsia="en-US"/>
        </w:rPr>
        <w:t>траханской области осуществляют выплату компенсации части родител</w:t>
      </w:r>
      <w:r w:rsidRPr="006E39CA">
        <w:rPr>
          <w:sz w:val="28"/>
          <w:szCs w:val="28"/>
          <w:lang w:eastAsia="en-US"/>
        </w:rPr>
        <w:t>ь</w:t>
      </w:r>
      <w:r w:rsidRPr="006E39CA">
        <w:rPr>
          <w:sz w:val="28"/>
          <w:szCs w:val="28"/>
          <w:lang w:eastAsia="en-US"/>
        </w:rPr>
        <w:t>ской платы за присмотр и уход за детьми, посещающими образовательные организации, находящиеся на территории соответствующего муниципальн</w:t>
      </w:r>
      <w:r w:rsidRPr="006E39CA">
        <w:rPr>
          <w:sz w:val="28"/>
          <w:szCs w:val="28"/>
          <w:lang w:eastAsia="en-US"/>
        </w:rPr>
        <w:t>о</w:t>
      </w:r>
      <w:r w:rsidRPr="006E39CA">
        <w:rPr>
          <w:sz w:val="28"/>
          <w:szCs w:val="28"/>
          <w:lang w:eastAsia="en-US"/>
        </w:rPr>
        <w:t>го образования Астраханской области, за счет субвенций, предусмотренных на эти цели в бюджете Астраханской области на очередной финансовый год и на плановый период.</w:t>
      </w:r>
    </w:p>
    <w:p w:rsidR="00D70B2E" w:rsidRPr="007909AF" w:rsidRDefault="00D70B2E" w:rsidP="004F1B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1.4. </w:t>
      </w:r>
      <w:r w:rsidRPr="007909AF">
        <w:rPr>
          <w:sz w:val="28"/>
          <w:szCs w:val="28"/>
          <w:lang w:eastAsia="en-US"/>
        </w:rPr>
        <w:t>Право на получение компенсации</w:t>
      </w:r>
      <w:r w:rsidRPr="00693079">
        <w:rPr>
          <w:sz w:val="28"/>
          <w:szCs w:val="28"/>
          <w:lang w:eastAsia="en-US"/>
        </w:rPr>
        <w:t xml:space="preserve"> </w:t>
      </w:r>
      <w:r w:rsidRPr="003735E8">
        <w:rPr>
          <w:sz w:val="28"/>
          <w:szCs w:val="28"/>
          <w:lang w:eastAsia="en-US"/>
        </w:rPr>
        <w:t>части родительской платы за пр</w:t>
      </w:r>
      <w:r w:rsidRPr="003735E8">
        <w:rPr>
          <w:sz w:val="28"/>
          <w:szCs w:val="28"/>
          <w:lang w:eastAsia="en-US"/>
        </w:rPr>
        <w:t>и</w:t>
      </w:r>
      <w:r w:rsidRPr="003735E8">
        <w:rPr>
          <w:sz w:val="28"/>
          <w:szCs w:val="28"/>
          <w:lang w:eastAsia="en-US"/>
        </w:rPr>
        <w:t>смотр и уход за</w:t>
      </w:r>
      <w:r>
        <w:rPr>
          <w:sz w:val="28"/>
          <w:szCs w:val="28"/>
          <w:lang w:eastAsia="en-US"/>
        </w:rPr>
        <w:t xml:space="preserve"> </w:t>
      </w:r>
      <w:r w:rsidRPr="00986C8A">
        <w:rPr>
          <w:sz w:val="28"/>
          <w:szCs w:val="28"/>
          <w:lang w:eastAsia="en-US"/>
        </w:rPr>
        <w:t>детьми, посещающими образовательные организации, реал</w:t>
      </w:r>
      <w:r w:rsidRPr="00986C8A">
        <w:rPr>
          <w:sz w:val="28"/>
          <w:szCs w:val="28"/>
          <w:lang w:eastAsia="en-US"/>
        </w:rPr>
        <w:t>и</w:t>
      </w:r>
      <w:r w:rsidRPr="00986C8A">
        <w:rPr>
          <w:sz w:val="28"/>
          <w:szCs w:val="28"/>
          <w:lang w:eastAsia="en-US"/>
        </w:rPr>
        <w:t>зующие образовательную программу дошкольного образования, находящи</w:t>
      </w:r>
      <w:r w:rsidRPr="00986C8A">
        <w:rPr>
          <w:sz w:val="28"/>
          <w:szCs w:val="28"/>
          <w:lang w:eastAsia="en-US"/>
        </w:rPr>
        <w:t>е</w:t>
      </w:r>
      <w:r w:rsidRPr="00986C8A">
        <w:rPr>
          <w:sz w:val="28"/>
          <w:szCs w:val="28"/>
          <w:lang w:eastAsia="en-US"/>
        </w:rPr>
        <w:t>ся на территории Астраханской области</w:t>
      </w:r>
      <w:r>
        <w:rPr>
          <w:sz w:val="28"/>
          <w:szCs w:val="28"/>
          <w:lang w:eastAsia="en-US"/>
        </w:rPr>
        <w:t xml:space="preserve">, (далее – компенсация) </w:t>
      </w:r>
      <w:r w:rsidRPr="007909AF">
        <w:rPr>
          <w:sz w:val="28"/>
          <w:szCs w:val="28"/>
          <w:lang w:eastAsia="en-US"/>
        </w:rPr>
        <w:t>имеет один из родителей (законных представителей), внесши</w:t>
      </w:r>
      <w:r>
        <w:rPr>
          <w:sz w:val="28"/>
          <w:szCs w:val="28"/>
          <w:lang w:eastAsia="en-US"/>
        </w:rPr>
        <w:t>й</w:t>
      </w:r>
      <w:r w:rsidRPr="007909AF">
        <w:rPr>
          <w:sz w:val="28"/>
          <w:szCs w:val="28"/>
          <w:lang w:eastAsia="en-US"/>
        </w:rPr>
        <w:t xml:space="preserve"> родительскую плату за присмотр и уход за детьми</w:t>
      </w:r>
      <w:r>
        <w:rPr>
          <w:sz w:val="28"/>
          <w:szCs w:val="28"/>
          <w:lang w:eastAsia="en-US"/>
        </w:rPr>
        <w:t xml:space="preserve"> в образовательной организации (далее – род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тельская плата)</w:t>
      </w:r>
      <w:r w:rsidRPr="007909AF">
        <w:rPr>
          <w:sz w:val="28"/>
          <w:szCs w:val="28"/>
          <w:lang w:eastAsia="en-US"/>
        </w:rPr>
        <w:t>.</w:t>
      </w:r>
    </w:p>
    <w:p w:rsidR="00D70B2E" w:rsidRDefault="00D70B2E" w:rsidP="005F3C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CA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216CAE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216CAE">
        <w:rPr>
          <w:sz w:val="28"/>
          <w:szCs w:val="28"/>
        </w:rPr>
        <w:t>омпенсаци</w:t>
      </w:r>
      <w:r>
        <w:rPr>
          <w:sz w:val="28"/>
          <w:szCs w:val="28"/>
        </w:rPr>
        <w:t>я</w:t>
      </w:r>
      <w:r w:rsidRPr="00216CAE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выплачивается в размере:</w:t>
      </w:r>
    </w:p>
    <w:p w:rsidR="00D70B2E" w:rsidRPr="00216CAE" w:rsidRDefault="00D70B2E" w:rsidP="005F3C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90E">
        <w:rPr>
          <w:sz w:val="28"/>
          <w:szCs w:val="28"/>
        </w:rPr>
        <w:t xml:space="preserve">- 20 процентов </w:t>
      </w:r>
      <w:r>
        <w:rPr>
          <w:sz w:val="28"/>
          <w:szCs w:val="28"/>
        </w:rPr>
        <w:t>среднего размера родительской платы за присмотр и уход за детьми в государственных и муниципальных образовательных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низациях, находящихся на территории Астраханской области, (далее –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ний размер родительской платы) </w:t>
      </w:r>
      <w:r w:rsidRPr="001C190E">
        <w:rPr>
          <w:sz w:val="28"/>
          <w:szCs w:val="28"/>
        </w:rPr>
        <w:t>- на первого ребенка</w:t>
      </w:r>
      <w:r w:rsidRPr="00216CAE">
        <w:rPr>
          <w:sz w:val="28"/>
          <w:szCs w:val="28"/>
        </w:rPr>
        <w:t>;</w:t>
      </w:r>
    </w:p>
    <w:p w:rsidR="00D70B2E" w:rsidRPr="00216CAE" w:rsidRDefault="00D70B2E" w:rsidP="005F3C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CAE">
        <w:rPr>
          <w:sz w:val="28"/>
          <w:szCs w:val="28"/>
        </w:rPr>
        <w:t>- 50 процентов среднего размера родительской платы - на второго р</w:t>
      </w:r>
      <w:r w:rsidRPr="00216CAE">
        <w:rPr>
          <w:sz w:val="28"/>
          <w:szCs w:val="28"/>
        </w:rPr>
        <w:t>е</w:t>
      </w:r>
      <w:r w:rsidRPr="00216CAE">
        <w:rPr>
          <w:sz w:val="28"/>
          <w:szCs w:val="28"/>
        </w:rPr>
        <w:t>бенка;</w:t>
      </w:r>
    </w:p>
    <w:p w:rsidR="00D70B2E" w:rsidRDefault="00D70B2E" w:rsidP="005F3C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CAE">
        <w:rPr>
          <w:sz w:val="28"/>
          <w:szCs w:val="28"/>
        </w:rPr>
        <w:t>- 70 процентов среднего размера родительской платы - на третьего р</w:t>
      </w:r>
      <w:r w:rsidRPr="00216CAE">
        <w:rPr>
          <w:sz w:val="28"/>
          <w:szCs w:val="28"/>
        </w:rPr>
        <w:t>е</w:t>
      </w:r>
      <w:r w:rsidRPr="00216CAE">
        <w:rPr>
          <w:sz w:val="28"/>
          <w:szCs w:val="28"/>
        </w:rPr>
        <w:t>бенка и последующих детей.</w:t>
      </w:r>
    </w:p>
    <w:p w:rsidR="00D70B2E" w:rsidRDefault="00D70B2E" w:rsidP="005F3C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9C2">
        <w:rPr>
          <w:sz w:val="28"/>
          <w:szCs w:val="28"/>
        </w:rPr>
        <w:t>Размер компенсации рассчитывается пропорционально дням фактич</w:t>
      </w:r>
      <w:r w:rsidRPr="006119C2">
        <w:rPr>
          <w:sz w:val="28"/>
          <w:szCs w:val="28"/>
        </w:rPr>
        <w:t>е</w:t>
      </w:r>
      <w:r w:rsidRPr="006119C2">
        <w:rPr>
          <w:sz w:val="28"/>
          <w:szCs w:val="28"/>
        </w:rPr>
        <w:t>ского посещения ребенком образовательной организации</w:t>
      </w:r>
      <w:r>
        <w:rPr>
          <w:sz w:val="28"/>
          <w:szCs w:val="28"/>
          <w:lang w:eastAsia="en-US"/>
        </w:rPr>
        <w:t>.</w:t>
      </w:r>
    </w:p>
    <w:p w:rsidR="00D70B2E" w:rsidRDefault="00D70B2E" w:rsidP="005F3C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978C7">
        <w:rPr>
          <w:sz w:val="28"/>
          <w:szCs w:val="28"/>
        </w:rPr>
        <w:t xml:space="preserve">1.6. </w:t>
      </w:r>
      <w:r>
        <w:rPr>
          <w:sz w:val="28"/>
          <w:szCs w:val="28"/>
        </w:rPr>
        <w:t>Средний размер</w:t>
      </w:r>
      <w:r w:rsidRPr="006F459D">
        <w:rPr>
          <w:sz w:val="28"/>
          <w:szCs w:val="28"/>
        </w:rPr>
        <w:t xml:space="preserve"> </w:t>
      </w:r>
      <w:r w:rsidRPr="00216CAE">
        <w:rPr>
          <w:sz w:val="28"/>
          <w:szCs w:val="28"/>
        </w:rPr>
        <w:t>родительской платы</w:t>
      </w:r>
      <w:r>
        <w:rPr>
          <w:sz w:val="28"/>
          <w:szCs w:val="28"/>
        </w:rPr>
        <w:t xml:space="preserve"> </w:t>
      </w:r>
      <w:r w:rsidRPr="003735E8">
        <w:rPr>
          <w:sz w:val="28"/>
          <w:szCs w:val="28"/>
          <w:lang w:eastAsia="en-US"/>
        </w:rPr>
        <w:t>устанавливае</w:t>
      </w:r>
      <w:r>
        <w:rPr>
          <w:sz w:val="28"/>
          <w:szCs w:val="28"/>
          <w:lang w:eastAsia="en-US"/>
        </w:rPr>
        <w:t>тся</w:t>
      </w:r>
      <w:r w:rsidRPr="003735E8">
        <w:rPr>
          <w:sz w:val="28"/>
          <w:szCs w:val="28"/>
          <w:lang w:eastAsia="en-US"/>
        </w:rPr>
        <w:t xml:space="preserve"> Правительс</w:t>
      </w:r>
      <w:r w:rsidRPr="003735E8">
        <w:rPr>
          <w:sz w:val="28"/>
          <w:szCs w:val="28"/>
          <w:lang w:eastAsia="en-US"/>
        </w:rPr>
        <w:t>т</w:t>
      </w:r>
      <w:r w:rsidRPr="003735E8">
        <w:rPr>
          <w:sz w:val="28"/>
          <w:szCs w:val="28"/>
          <w:lang w:eastAsia="en-US"/>
        </w:rPr>
        <w:t xml:space="preserve">вом Астраханской области </w:t>
      </w:r>
      <w:r>
        <w:rPr>
          <w:sz w:val="28"/>
          <w:szCs w:val="28"/>
          <w:lang w:eastAsia="en-US"/>
        </w:rPr>
        <w:t>ежеквартально.</w:t>
      </w:r>
    </w:p>
    <w:p w:rsidR="00D70B2E" w:rsidRPr="00B978C7" w:rsidRDefault="00D70B2E" w:rsidP="005F3C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B978C7">
        <w:rPr>
          <w:sz w:val="28"/>
          <w:szCs w:val="28"/>
        </w:rPr>
        <w:t>При определении размера компенсации не учитываются дети:</w:t>
      </w:r>
    </w:p>
    <w:p w:rsidR="00D70B2E" w:rsidRPr="00B978C7" w:rsidRDefault="00D70B2E" w:rsidP="005F3C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8C7">
        <w:rPr>
          <w:sz w:val="28"/>
          <w:szCs w:val="28"/>
        </w:rPr>
        <w:t>- в отношении которых родитель (родители) лишен(ы) родительских прав;</w:t>
      </w:r>
    </w:p>
    <w:p w:rsidR="00D70B2E" w:rsidRPr="00B978C7" w:rsidRDefault="00D70B2E" w:rsidP="005F3C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8C7">
        <w:rPr>
          <w:sz w:val="28"/>
          <w:szCs w:val="28"/>
        </w:rPr>
        <w:t>- в отношении которых отменено усыновление;</w:t>
      </w:r>
    </w:p>
    <w:p w:rsidR="00D70B2E" w:rsidRDefault="00D70B2E" w:rsidP="005F3C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8C7">
        <w:rPr>
          <w:sz w:val="28"/>
          <w:szCs w:val="28"/>
        </w:rPr>
        <w:t>- находящиеся на полном государственном обеспечении в организациях для детей-сирот и детей, оставшихся без попечения родителей.</w:t>
      </w:r>
    </w:p>
    <w:p w:rsidR="00D70B2E" w:rsidRPr="003735E8" w:rsidRDefault="00D70B2E" w:rsidP="00316C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D70B2E" w:rsidRPr="003735E8" w:rsidRDefault="00D70B2E" w:rsidP="00316C4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3735E8">
        <w:rPr>
          <w:sz w:val="28"/>
          <w:szCs w:val="28"/>
          <w:lang w:eastAsia="en-US"/>
        </w:rPr>
        <w:t>2. По</w:t>
      </w:r>
      <w:r>
        <w:rPr>
          <w:sz w:val="28"/>
          <w:szCs w:val="28"/>
          <w:lang w:eastAsia="en-US"/>
        </w:rPr>
        <w:t>рядок обращения за компенсацией</w:t>
      </w:r>
    </w:p>
    <w:p w:rsidR="00D70B2E" w:rsidRPr="003735E8" w:rsidRDefault="00D70B2E" w:rsidP="00316C4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D70B2E" w:rsidRDefault="00D70B2E" w:rsidP="00C2163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1" w:name="Par62"/>
      <w:bookmarkEnd w:id="1"/>
      <w:r w:rsidRPr="003735E8">
        <w:rPr>
          <w:sz w:val="28"/>
          <w:szCs w:val="28"/>
          <w:lang w:eastAsia="en-US"/>
        </w:rPr>
        <w:t>2.1. Для назначения компенсаци</w:t>
      </w:r>
      <w:r>
        <w:rPr>
          <w:sz w:val="28"/>
          <w:szCs w:val="28"/>
          <w:lang w:eastAsia="en-US"/>
        </w:rPr>
        <w:t>и</w:t>
      </w:r>
      <w:r w:rsidRPr="003735E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родители (законные представители) (далее – заявители)</w:t>
      </w:r>
      <w:r w:rsidRPr="003735E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при зачислении ребенка в образовательную организацию и далее ежегодно, в срок до 1 февраля, </w:t>
      </w:r>
      <w:r w:rsidRPr="003735E8">
        <w:rPr>
          <w:sz w:val="28"/>
          <w:szCs w:val="28"/>
          <w:lang w:eastAsia="en-US"/>
        </w:rPr>
        <w:t>представляют в уполномоченный о</w:t>
      </w:r>
      <w:r w:rsidRPr="003735E8">
        <w:rPr>
          <w:sz w:val="28"/>
          <w:szCs w:val="28"/>
          <w:lang w:eastAsia="en-US"/>
        </w:rPr>
        <w:t>р</w:t>
      </w:r>
      <w:r w:rsidRPr="003735E8">
        <w:rPr>
          <w:sz w:val="28"/>
          <w:szCs w:val="28"/>
          <w:lang w:eastAsia="en-US"/>
        </w:rPr>
        <w:t xml:space="preserve">ган местного самоуправления муниципального образования Астраханской области (далее - уполномоченный орган) по месту нахождения </w:t>
      </w:r>
      <w:r>
        <w:rPr>
          <w:sz w:val="28"/>
          <w:szCs w:val="28"/>
          <w:lang w:eastAsia="en-US"/>
        </w:rPr>
        <w:t>образов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тельной организации </w:t>
      </w:r>
      <w:r w:rsidRPr="003735E8">
        <w:rPr>
          <w:sz w:val="28"/>
          <w:szCs w:val="28"/>
          <w:lang w:eastAsia="en-US"/>
        </w:rPr>
        <w:t>следующие документы:</w:t>
      </w:r>
    </w:p>
    <w:p w:rsidR="00D70B2E" w:rsidRPr="003735E8" w:rsidRDefault="00D70B2E" w:rsidP="00C2163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86609">
        <w:rPr>
          <w:sz w:val="28"/>
          <w:szCs w:val="28"/>
          <w:lang w:eastAsia="en-US"/>
        </w:rPr>
        <w:t>- заявление о предоставлении компенсации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произвольной письменной форме с указанием номера лицевого счета, открытого в кредитной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или организации почтовой связи (далее – заявление);</w:t>
      </w:r>
    </w:p>
    <w:p w:rsidR="00D70B2E" w:rsidRPr="003735E8" w:rsidRDefault="00D70B2E" w:rsidP="00C216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2" w:name="Par64"/>
      <w:bookmarkEnd w:id="2"/>
      <w:r w:rsidRPr="003735E8">
        <w:rPr>
          <w:sz w:val="28"/>
          <w:szCs w:val="28"/>
          <w:lang w:eastAsia="en-US"/>
        </w:rPr>
        <w:t>- копию паспорта или иного документа, удостоверяющего личность</w:t>
      </w:r>
      <w:r>
        <w:rPr>
          <w:sz w:val="28"/>
          <w:szCs w:val="28"/>
          <w:lang w:eastAsia="en-US"/>
        </w:rPr>
        <w:t xml:space="preserve"> за</w:t>
      </w:r>
      <w:r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>вителя</w:t>
      </w:r>
      <w:r w:rsidRPr="003735E8">
        <w:rPr>
          <w:sz w:val="28"/>
          <w:szCs w:val="28"/>
          <w:lang w:eastAsia="en-US"/>
        </w:rPr>
        <w:t>;</w:t>
      </w:r>
    </w:p>
    <w:p w:rsidR="00D70B2E" w:rsidRPr="003735E8" w:rsidRDefault="00D70B2E" w:rsidP="009B75D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735E8">
        <w:rPr>
          <w:sz w:val="28"/>
          <w:szCs w:val="28"/>
          <w:lang w:eastAsia="en-US"/>
        </w:rPr>
        <w:t>- копию свидетельства о рождении</w:t>
      </w:r>
      <w:r>
        <w:rPr>
          <w:sz w:val="28"/>
          <w:szCs w:val="28"/>
          <w:lang w:eastAsia="en-US"/>
        </w:rPr>
        <w:t xml:space="preserve"> (усыновлении)</w:t>
      </w:r>
      <w:r w:rsidRPr="003735E8">
        <w:rPr>
          <w:sz w:val="28"/>
          <w:szCs w:val="28"/>
          <w:lang w:eastAsia="en-US"/>
        </w:rPr>
        <w:t xml:space="preserve"> ребенка, на которого оформляется компенсация (либо договора о </w:t>
      </w:r>
      <w:r>
        <w:rPr>
          <w:sz w:val="28"/>
          <w:szCs w:val="28"/>
          <w:lang w:eastAsia="en-US"/>
        </w:rPr>
        <w:t>приемной семье, либо договора об осуществлении</w:t>
      </w:r>
      <w:r w:rsidRPr="003735E8">
        <w:rPr>
          <w:sz w:val="28"/>
          <w:szCs w:val="28"/>
          <w:lang w:eastAsia="en-US"/>
        </w:rPr>
        <w:t xml:space="preserve"> опеки);</w:t>
      </w:r>
    </w:p>
    <w:p w:rsidR="00D70B2E" w:rsidRDefault="00D70B2E" w:rsidP="00C21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6138">
        <w:rPr>
          <w:sz w:val="28"/>
          <w:szCs w:val="28"/>
          <w:lang w:eastAsia="en-US"/>
        </w:rPr>
        <w:t>- копии свидетельств о рождении (усыновлении) детей, входящих в с</w:t>
      </w:r>
      <w:r w:rsidRPr="005A6138">
        <w:rPr>
          <w:sz w:val="28"/>
          <w:szCs w:val="28"/>
          <w:lang w:eastAsia="en-US"/>
        </w:rPr>
        <w:t>о</w:t>
      </w:r>
      <w:r w:rsidRPr="005A6138">
        <w:rPr>
          <w:sz w:val="28"/>
          <w:szCs w:val="28"/>
          <w:lang w:eastAsia="en-US"/>
        </w:rPr>
        <w:t>став семьи,</w:t>
      </w:r>
      <w:r w:rsidRPr="00693079">
        <w:rPr>
          <w:sz w:val="28"/>
          <w:szCs w:val="28"/>
          <w:lang w:eastAsia="en-US"/>
        </w:rPr>
        <w:t xml:space="preserve"> </w:t>
      </w:r>
      <w:r w:rsidRPr="003735E8">
        <w:rPr>
          <w:sz w:val="28"/>
          <w:szCs w:val="28"/>
          <w:lang w:eastAsia="en-US"/>
        </w:rPr>
        <w:t xml:space="preserve">(либо договора </w:t>
      </w:r>
      <w:r>
        <w:rPr>
          <w:sz w:val="28"/>
          <w:szCs w:val="28"/>
          <w:lang w:eastAsia="en-US"/>
        </w:rPr>
        <w:t>о приемной</w:t>
      </w:r>
      <w:r w:rsidRPr="003735E8">
        <w:rPr>
          <w:sz w:val="28"/>
          <w:szCs w:val="28"/>
          <w:lang w:eastAsia="en-US"/>
        </w:rPr>
        <w:t xml:space="preserve"> семь</w:t>
      </w:r>
      <w:r>
        <w:rPr>
          <w:sz w:val="28"/>
          <w:szCs w:val="28"/>
          <w:lang w:eastAsia="en-US"/>
        </w:rPr>
        <w:t>е</w:t>
      </w:r>
      <w:r w:rsidRPr="003735E8">
        <w:rPr>
          <w:sz w:val="28"/>
          <w:szCs w:val="28"/>
          <w:lang w:eastAsia="en-US"/>
        </w:rPr>
        <w:t xml:space="preserve">, либо </w:t>
      </w:r>
      <w:r>
        <w:rPr>
          <w:sz w:val="28"/>
          <w:szCs w:val="28"/>
        </w:rPr>
        <w:t>договора об осуществл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опеки</w:t>
      </w:r>
      <w:r w:rsidRPr="003735E8">
        <w:rPr>
          <w:sz w:val="28"/>
          <w:szCs w:val="28"/>
          <w:lang w:eastAsia="en-US"/>
        </w:rPr>
        <w:t>)</w:t>
      </w:r>
      <w:r w:rsidRPr="005A6138">
        <w:rPr>
          <w:sz w:val="28"/>
          <w:szCs w:val="28"/>
          <w:lang w:eastAsia="en-US"/>
        </w:rPr>
        <w:t xml:space="preserve"> в случае, если</w:t>
      </w:r>
      <w:r w:rsidRPr="005A6138">
        <w:rPr>
          <w:sz w:val="28"/>
          <w:szCs w:val="28"/>
        </w:rPr>
        <w:t xml:space="preserve"> компенсация начисляется на второго и последу</w:t>
      </w:r>
      <w:r w:rsidRPr="005A6138">
        <w:rPr>
          <w:sz w:val="28"/>
          <w:szCs w:val="28"/>
        </w:rPr>
        <w:t>ю</w:t>
      </w:r>
      <w:r w:rsidRPr="005A6138">
        <w:rPr>
          <w:sz w:val="28"/>
          <w:szCs w:val="28"/>
        </w:rPr>
        <w:t>щих по порядку рождения детей</w:t>
      </w:r>
      <w:r>
        <w:rPr>
          <w:sz w:val="28"/>
          <w:szCs w:val="28"/>
        </w:rPr>
        <w:t>.</w:t>
      </w:r>
    </w:p>
    <w:p w:rsidR="00D70B2E" w:rsidRDefault="00D70B2E" w:rsidP="00F507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2.2. </w:t>
      </w:r>
      <w:r>
        <w:rPr>
          <w:sz w:val="28"/>
          <w:szCs w:val="28"/>
          <w:lang w:eastAsia="en-US"/>
        </w:rPr>
        <w:t xml:space="preserve">Уполномоченный орган в течение 15 рабочих дней со дня подачи </w:t>
      </w:r>
      <w:r w:rsidRPr="00FE1E35">
        <w:rPr>
          <w:sz w:val="28"/>
          <w:szCs w:val="28"/>
          <w:lang w:eastAsia="en-US"/>
        </w:rPr>
        <w:t>заявителями документов, указанных</w:t>
      </w:r>
      <w:r>
        <w:rPr>
          <w:sz w:val="28"/>
          <w:szCs w:val="28"/>
          <w:lang w:eastAsia="en-US"/>
        </w:rPr>
        <w:t xml:space="preserve"> в пункте 2.1 настоящего раздела, пр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нимает решение о назначении компенсации или об отказе в назначении ко</w:t>
      </w:r>
      <w:r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пенсации и уведомляет о принятом решении заявителя.</w:t>
      </w:r>
    </w:p>
    <w:p w:rsidR="00D70B2E" w:rsidRDefault="00D70B2E" w:rsidP="00F507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2.3. </w:t>
      </w:r>
      <w:r w:rsidRPr="003735E8">
        <w:rPr>
          <w:sz w:val="28"/>
          <w:szCs w:val="28"/>
          <w:lang w:eastAsia="en-US"/>
        </w:rPr>
        <w:t>Основани</w:t>
      </w:r>
      <w:r>
        <w:rPr>
          <w:sz w:val="28"/>
          <w:szCs w:val="28"/>
          <w:lang w:eastAsia="en-US"/>
        </w:rPr>
        <w:t>я</w:t>
      </w:r>
      <w:r w:rsidRPr="003735E8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и</w:t>
      </w:r>
      <w:r w:rsidRPr="003735E8">
        <w:rPr>
          <w:sz w:val="28"/>
          <w:szCs w:val="28"/>
          <w:lang w:eastAsia="en-US"/>
        </w:rPr>
        <w:t xml:space="preserve"> для отказа в </w:t>
      </w:r>
      <w:r>
        <w:rPr>
          <w:sz w:val="28"/>
          <w:szCs w:val="28"/>
          <w:lang w:eastAsia="en-US"/>
        </w:rPr>
        <w:t>назначении компенсации</w:t>
      </w:r>
      <w:r w:rsidRPr="003735E8">
        <w:rPr>
          <w:sz w:val="28"/>
          <w:szCs w:val="28"/>
          <w:lang w:eastAsia="en-US"/>
        </w:rPr>
        <w:t xml:space="preserve"> является</w:t>
      </w:r>
      <w:r>
        <w:rPr>
          <w:sz w:val="28"/>
          <w:szCs w:val="28"/>
          <w:lang w:eastAsia="en-US"/>
        </w:rPr>
        <w:t>:</w:t>
      </w:r>
    </w:p>
    <w:p w:rsidR="00D70B2E" w:rsidRDefault="00D70B2E" w:rsidP="00F507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 несоответствие заявителя требованиям, установленным пунктом 1.4 раздела 1 настоящего Порядка;</w:t>
      </w:r>
    </w:p>
    <w:p w:rsidR="00D70B2E" w:rsidRDefault="00D70B2E" w:rsidP="00F507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3735E8">
        <w:rPr>
          <w:sz w:val="28"/>
          <w:szCs w:val="28"/>
          <w:lang w:eastAsia="en-US"/>
        </w:rPr>
        <w:t xml:space="preserve">представление неполного пакета документов, указанных в </w:t>
      </w:r>
      <w:hyperlink w:anchor="Par62" w:history="1">
        <w:r>
          <w:rPr>
            <w:sz w:val="28"/>
            <w:szCs w:val="28"/>
            <w:lang w:eastAsia="en-US"/>
          </w:rPr>
          <w:t>пункте</w:t>
        </w:r>
        <w:r w:rsidRPr="002302CD">
          <w:rPr>
            <w:sz w:val="28"/>
            <w:szCs w:val="28"/>
            <w:lang w:eastAsia="en-US"/>
          </w:rPr>
          <w:t xml:space="preserve"> 2.1</w:t>
        </w:r>
      </w:hyperlink>
      <w:r>
        <w:rPr>
          <w:sz w:val="28"/>
          <w:szCs w:val="28"/>
          <w:lang w:eastAsia="en-US"/>
        </w:rPr>
        <w:t xml:space="preserve"> настоящего раздела;</w:t>
      </w:r>
    </w:p>
    <w:p w:rsidR="00D70B2E" w:rsidRDefault="00D70B2E" w:rsidP="00F507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представление недостоверных сведений в документах, </w:t>
      </w:r>
      <w:r w:rsidRPr="003735E8">
        <w:rPr>
          <w:sz w:val="28"/>
          <w:szCs w:val="28"/>
          <w:lang w:eastAsia="en-US"/>
        </w:rPr>
        <w:t xml:space="preserve">указанных в </w:t>
      </w:r>
      <w:hyperlink w:anchor="Par62" w:history="1">
        <w:r w:rsidRPr="002302CD">
          <w:rPr>
            <w:sz w:val="28"/>
            <w:szCs w:val="28"/>
            <w:lang w:eastAsia="en-US"/>
          </w:rPr>
          <w:t>пункт</w:t>
        </w:r>
        <w:r>
          <w:rPr>
            <w:sz w:val="28"/>
            <w:szCs w:val="28"/>
            <w:lang w:eastAsia="en-US"/>
          </w:rPr>
          <w:t>е</w:t>
        </w:r>
        <w:r w:rsidRPr="002302CD">
          <w:rPr>
            <w:sz w:val="28"/>
            <w:szCs w:val="28"/>
            <w:lang w:eastAsia="en-US"/>
          </w:rPr>
          <w:t xml:space="preserve"> 2.1</w:t>
        </w:r>
      </w:hyperlink>
      <w:r>
        <w:rPr>
          <w:sz w:val="28"/>
          <w:szCs w:val="28"/>
          <w:lang w:eastAsia="en-US"/>
        </w:rPr>
        <w:t xml:space="preserve"> настоящего раздела.</w:t>
      </w:r>
    </w:p>
    <w:p w:rsidR="00D70B2E" w:rsidRDefault="00D70B2E" w:rsidP="00F507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 отказа в назначении компенсации заявитель</w:t>
      </w:r>
      <w:r w:rsidRPr="003735E8">
        <w:rPr>
          <w:sz w:val="28"/>
          <w:szCs w:val="28"/>
          <w:lang w:eastAsia="en-US"/>
        </w:rPr>
        <w:t xml:space="preserve"> имеет право на повторное представление</w:t>
      </w:r>
      <w:r>
        <w:rPr>
          <w:sz w:val="28"/>
          <w:szCs w:val="28"/>
          <w:lang w:eastAsia="en-US"/>
        </w:rPr>
        <w:t xml:space="preserve"> </w:t>
      </w:r>
      <w:r w:rsidRPr="003735E8">
        <w:rPr>
          <w:sz w:val="28"/>
          <w:szCs w:val="28"/>
          <w:lang w:eastAsia="en-US"/>
        </w:rPr>
        <w:t xml:space="preserve">документов, указанных в </w:t>
      </w:r>
      <w:hyperlink w:anchor="Par62" w:history="1">
        <w:r w:rsidRPr="002302CD">
          <w:rPr>
            <w:sz w:val="28"/>
            <w:szCs w:val="28"/>
            <w:lang w:eastAsia="en-US"/>
          </w:rPr>
          <w:t>пункт</w:t>
        </w:r>
        <w:r>
          <w:rPr>
            <w:sz w:val="28"/>
            <w:szCs w:val="28"/>
            <w:lang w:eastAsia="en-US"/>
          </w:rPr>
          <w:t>е</w:t>
        </w:r>
        <w:r w:rsidRPr="002302CD">
          <w:rPr>
            <w:sz w:val="28"/>
            <w:szCs w:val="28"/>
            <w:lang w:eastAsia="en-US"/>
          </w:rPr>
          <w:t xml:space="preserve"> 2.1</w:t>
        </w:r>
      </w:hyperlink>
      <w:r w:rsidRPr="003735E8">
        <w:rPr>
          <w:sz w:val="28"/>
          <w:szCs w:val="28"/>
          <w:lang w:eastAsia="en-US"/>
        </w:rPr>
        <w:t xml:space="preserve"> настоящего </w:t>
      </w:r>
      <w:r>
        <w:rPr>
          <w:sz w:val="28"/>
          <w:szCs w:val="28"/>
          <w:lang w:eastAsia="en-US"/>
        </w:rPr>
        <w:t>раздела,</w:t>
      </w:r>
      <w:r w:rsidRPr="00DD087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после устранения оснований для отказа</w:t>
      </w:r>
      <w:r w:rsidRPr="003735E8">
        <w:rPr>
          <w:sz w:val="28"/>
          <w:szCs w:val="28"/>
          <w:lang w:eastAsia="en-US"/>
        </w:rPr>
        <w:t>.</w:t>
      </w:r>
    </w:p>
    <w:p w:rsidR="00D70B2E" w:rsidRPr="00F50705" w:rsidRDefault="00D70B2E" w:rsidP="00F507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2.4. Получатели компенсации</w:t>
      </w:r>
      <w:r w:rsidRPr="00F50705">
        <w:rPr>
          <w:sz w:val="28"/>
          <w:szCs w:val="28"/>
          <w:lang w:eastAsia="en-US"/>
        </w:rPr>
        <w:t xml:space="preserve"> ежемесячно, в срок до 15 числа месяца, следующего за месяцем, в котором была внесена родительская плата, пре</w:t>
      </w:r>
      <w:r w:rsidRPr="00F50705">
        <w:rPr>
          <w:sz w:val="28"/>
          <w:szCs w:val="28"/>
          <w:lang w:eastAsia="en-US"/>
        </w:rPr>
        <w:t>д</w:t>
      </w:r>
      <w:r w:rsidRPr="00F50705">
        <w:rPr>
          <w:sz w:val="28"/>
          <w:szCs w:val="28"/>
          <w:lang w:eastAsia="en-US"/>
        </w:rPr>
        <w:t>ставляют в уполномоченный орган копии квитанций о внесенной родител</w:t>
      </w:r>
      <w:r w:rsidRPr="00F50705">
        <w:rPr>
          <w:sz w:val="28"/>
          <w:szCs w:val="28"/>
          <w:lang w:eastAsia="en-US"/>
        </w:rPr>
        <w:t>ь</w:t>
      </w:r>
      <w:r w:rsidRPr="00F50705">
        <w:rPr>
          <w:sz w:val="28"/>
          <w:szCs w:val="28"/>
          <w:lang w:eastAsia="en-US"/>
        </w:rPr>
        <w:t>ской плате.</w:t>
      </w:r>
    </w:p>
    <w:p w:rsidR="00D70B2E" w:rsidRDefault="00D70B2E" w:rsidP="007D0E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3" w:name="Par67"/>
      <w:bookmarkEnd w:id="3"/>
      <w:r>
        <w:rPr>
          <w:sz w:val="28"/>
          <w:szCs w:val="28"/>
          <w:lang w:eastAsia="en-US"/>
        </w:rPr>
        <w:t xml:space="preserve">2.5. </w:t>
      </w:r>
      <w:r w:rsidRPr="003735E8">
        <w:rPr>
          <w:sz w:val="28"/>
          <w:szCs w:val="28"/>
          <w:lang w:eastAsia="en-US"/>
        </w:rPr>
        <w:t xml:space="preserve">Копии документов, указанные в </w:t>
      </w:r>
      <w:hyperlink w:anchor="Par64" w:history="1">
        <w:r w:rsidRPr="00C4324D">
          <w:rPr>
            <w:sz w:val="28"/>
            <w:szCs w:val="28"/>
            <w:lang w:eastAsia="en-US"/>
          </w:rPr>
          <w:t>абзацах третьем</w:t>
        </w:r>
      </w:hyperlink>
      <w:r w:rsidRPr="00C4324D">
        <w:rPr>
          <w:sz w:val="28"/>
          <w:szCs w:val="28"/>
          <w:lang w:eastAsia="en-US"/>
        </w:rPr>
        <w:t xml:space="preserve"> - </w:t>
      </w:r>
      <w:hyperlink w:anchor="Par67" w:history="1">
        <w:r>
          <w:rPr>
            <w:sz w:val="28"/>
            <w:szCs w:val="28"/>
            <w:lang w:eastAsia="en-US"/>
          </w:rPr>
          <w:t>пятом</w:t>
        </w:r>
      </w:hyperlink>
      <w:r w:rsidRPr="003735E8">
        <w:rPr>
          <w:sz w:val="28"/>
          <w:szCs w:val="28"/>
          <w:lang w:eastAsia="en-US"/>
        </w:rPr>
        <w:t xml:space="preserve"> пункта</w:t>
      </w:r>
      <w:r>
        <w:rPr>
          <w:sz w:val="28"/>
          <w:szCs w:val="28"/>
          <w:lang w:eastAsia="en-US"/>
        </w:rPr>
        <w:t xml:space="preserve"> 2.1, пункте 2.4 настоящего раздела,</w:t>
      </w:r>
      <w:r w:rsidRPr="003735E8">
        <w:rPr>
          <w:sz w:val="28"/>
          <w:szCs w:val="28"/>
          <w:lang w:eastAsia="en-US"/>
        </w:rPr>
        <w:t xml:space="preserve"> представляются вместе с оригиналами для проверки представленных копий на соответствие оригиналам при приеме документов.</w:t>
      </w:r>
    </w:p>
    <w:p w:rsidR="00D70B2E" w:rsidRPr="003735E8" w:rsidRDefault="00D70B2E" w:rsidP="007D0E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 В случае наступления обстоятельств, влекущих изменение размера компенсации или ее отмену, получатели компенсации обязаны в течение 14 рабочих дней со дня наступления соответствующих обстоятельств увед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мить об этом уполномоченный орган и представить заявление с приложен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ем документов, подтверждающих данные обстоятельства.</w:t>
      </w:r>
    </w:p>
    <w:p w:rsidR="00D70B2E" w:rsidRDefault="00D70B2E" w:rsidP="00316C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D70B2E" w:rsidRDefault="00D70B2E" w:rsidP="000C35F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Порядок выплаты компенсации</w:t>
      </w:r>
    </w:p>
    <w:p w:rsidR="00D70B2E" w:rsidRDefault="00D70B2E" w:rsidP="00316C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D70B2E" w:rsidRPr="003735E8" w:rsidRDefault="00D70B2E" w:rsidP="00316C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</w:t>
      </w:r>
      <w:r w:rsidRPr="003735E8">
        <w:rPr>
          <w:sz w:val="28"/>
          <w:szCs w:val="28"/>
          <w:lang w:eastAsia="en-US"/>
        </w:rPr>
        <w:t xml:space="preserve"> Уполномоченный орган:</w:t>
      </w:r>
    </w:p>
    <w:p w:rsidR="00D70B2E" w:rsidRDefault="00D70B2E" w:rsidP="00316C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735E8">
        <w:rPr>
          <w:sz w:val="28"/>
          <w:szCs w:val="28"/>
          <w:lang w:eastAsia="en-US"/>
        </w:rPr>
        <w:t>- формирует базу д</w:t>
      </w:r>
      <w:r>
        <w:rPr>
          <w:sz w:val="28"/>
          <w:szCs w:val="28"/>
          <w:lang w:eastAsia="en-US"/>
        </w:rPr>
        <w:t xml:space="preserve">анных на всех детей, посещающих </w:t>
      </w:r>
      <w:r w:rsidRPr="00986C8A">
        <w:rPr>
          <w:sz w:val="28"/>
          <w:szCs w:val="28"/>
          <w:lang w:eastAsia="en-US"/>
        </w:rPr>
        <w:t>образовательные организации</w:t>
      </w:r>
      <w:r>
        <w:rPr>
          <w:sz w:val="28"/>
          <w:szCs w:val="28"/>
          <w:lang w:eastAsia="en-US"/>
        </w:rPr>
        <w:t>,</w:t>
      </w:r>
      <w:r w:rsidRPr="00986C8A">
        <w:rPr>
          <w:sz w:val="28"/>
          <w:szCs w:val="28"/>
          <w:lang w:eastAsia="en-US"/>
        </w:rPr>
        <w:t xml:space="preserve"> находящиеся на территории </w:t>
      </w:r>
      <w:r>
        <w:rPr>
          <w:sz w:val="28"/>
          <w:szCs w:val="28"/>
          <w:lang w:eastAsia="en-US"/>
        </w:rPr>
        <w:t xml:space="preserve">муниципального образования </w:t>
      </w:r>
      <w:r w:rsidRPr="00986C8A">
        <w:rPr>
          <w:sz w:val="28"/>
          <w:szCs w:val="28"/>
          <w:lang w:eastAsia="en-US"/>
        </w:rPr>
        <w:t>Ас</w:t>
      </w:r>
      <w:r w:rsidRPr="00986C8A">
        <w:rPr>
          <w:sz w:val="28"/>
          <w:szCs w:val="28"/>
          <w:lang w:eastAsia="en-US"/>
        </w:rPr>
        <w:t>т</w:t>
      </w:r>
      <w:r w:rsidRPr="00986C8A">
        <w:rPr>
          <w:sz w:val="28"/>
          <w:szCs w:val="28"/>
          <w:lang w:eastAsia="en-US"/>
        </w:rPr>
        <w:t>раханской области</w:t>
      </w:r>
      <w:r w:rsidRPr="003735E8">
        <w:rPr>
          <w:sz w:val="28"/>
          <w:szCs w:val="28"/>
          <w:lang w:eastAsia="en-US"/>
        </w:rPr>
        <w:t>;</w:t>
      </w:r>
    </w:p>
    <w:p w:rsidR="00D70B2E" w:rsidRDefault="00D70B2E" w:rsidP="00316C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735E8">
        <w:rPr>
          <w:sz w:val="28"/>
          <w:szCs w:val="28"/>
          <w:lang w:eastAsia="en-US"/>
        </w:rPr>
        <w:t xml:space="preserve">- </w:t>
      </w:r>
      <w:r w:rsidRPr="008A5BDD">
        <w:rPr>
          <w:sz w:val="28"/>
          <w:szCs w:val="28"/>
          <w:lang w:eastAsia="en-US"/>
        </w:rPr>
        <w:t>ежеквартально</w:t>
      </w:r>
      <w:r>
        <w:rPr>
          <w:sz w:val="28"/>
          <w:szCs w:val="28"/>
          <w:lang w:eastAsia="en-US"/>
        </w:rPr>
        <w:t xml:space="preserve"> </w:t>
      </w:r>
      <w:r w:rsidRPr="002C60C8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</w:t>
      </w:r>
      <w:r w:rsidRPr="002C60C8">
        <w:rPr>
          <w:sz w:val="28"/>
          <w:szCs w:val="28"/>
        </w:rPr>
        <w:t>0 рабочих дней со дня установления средн</w:t>
      </w:r>
      <w:r w:rsidRPr="002C60C8">
        <w:rPr>
          <w:sz w:val="28"/>
          <w:szCs w:val="28"/>
        </w:rPr>
        <w:t>е</w:t>
      </w:r>
      <w:r w:rsidRPr="002C60C8">
        <w:rPr>
          <w:sz w:val="28"/>
          <w:szCs w:val="28"/>
        </w:rPr>
        <w:t>го размера родительской платы за предыдущий квартал</w:t>
      </w:r>
      <w:r w:rsidRPr="002C60C8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Pr="003735E8">
        <w:rPr>
          <w:sz w:val="28"/>
          <w:szCs w:val="28"/>
          <w:lang w:eastAsia="en-US"/>
        </w:rPr>
        <w:t xml:space="preserve">производит расчеты компенсации исходя из </w:t>
      </w:r>
      <w:r w:rsidRPr="00216CAE">
        <w:rPr>
          <w:sz w:val="28"/>
          <w:szCs w:val="28"/>
        </w:rPr>
        <w:t>среднего размера родительской платы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eastAsia="en-US"/>
        </w:rPr>
        <w:t>фактическ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го посещения детьми </w:t>
      </w:r>
      <w:r w:rsidRPr="00986C8A">
        <w:rPr>
          <w:sz w:val="28"/>
          <w:szCs w:val="28"/>
          <w:lang w:eastAsia="en-US"/>
        </w:rPr>
        <w:t>образовательны</w:t>
      </w:r>
      <w:r>
        <w:rPr>
          <w:sz w:val="28"/>
          <w:szCs w:val="28"/>
          <w:lang w:eastAsia="en-US"/>
        </w:rPr>
        <w:t>х</w:t>
      </w:r>
      <w:r w:rsidRPr="00986C8A">
        <w:rPr>
          <w:sz w:val="28"/>
          <w:szCs w:val="28"/>
          <w:lang w:eastAsia="en-US"/>
        </w:rPr>
        <w:t xml:space="preserve"> организаци</w:t>
      </w:r>
      <w:r>
        <w:rPr>
          <w:sz w:val="28"/>
          <w:szCs w:val="28"/>
          <w:lang w:eastAsia="en-US"/>
        </w:rPr>
        <w:t>й.</w:t>
      </w:r>
    </w:p>
    <w:p w:rsidR="00D70B2E" w:rsidRDefault="00D70B2E" w:rsidP="00C646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3.2. Выплата компенсации производится ежеквартально </w:t>
      </w:r>
      <w:r>
        <w:rPr>
          <w:sz w:val="28"/>
          <w:szCs w:val="28"/>
        </w:rPr>
        <w:t>путем перечи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ления средств </w:t>
      </w:r>
      <w:r>
        <w:rPr>
          <w:sz w:val="28"/>
          <w:szCs w:val="28"/>
          <w:lang w:eastAsia="en-US"/>
        </w:rPr>
        <w:t xml:space="preserve">уполномоченным органом </w:t>
      </w:r>
      <w:r>
        <w:rPr>
          <w:sz w:val="28"/>
          <w:szCs w:val="28"/>
        </w:rPr>
        <w:t>на лицевой счет, открытый получ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телем</w:t>
      </w:r>
      <w:r w:rsidRPr="002C6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компенсации </w:t>
      </w:r>
      <w:r w:rsidRPr="002C60C8">
        <w:rPr>
          <w:sz w:val="28"/>
          <w:szCs w:val="28"/>
        </w:rPr>
        <w:t>в кредитной организации или организации почтовой св</w:t>
      </w:r>
      <w:r w:rsidRPr="002C60C8">
        <w:rPr>
          <w:sz w:val="28"/>
          <w:szCs w:val="28"/>
        </w:rPr>
        <w:t>я</w:t>
      </w:r>
      <w:r w:rsidRPr="002C60C8">
        <w:rPr>
          <w:sz w:val="28"/>
          <w:szCs w:val="28"/>
        </w:rPr>
        <w:t>зи в течение 20 рабочих дней со дня установления среднего размера род</w:t>
      </w:r>
      <w:r w:rsidRPr="002C60C8">
        <w:rPr>
          <w:sz w:val="28"/>
          <w:szCs w:val="28"/>
        </w:rPr>
        <w:t>и</w:t>
      </w:r>
      <w:r w:rsidRPr="002C60C8">
        <w:rPr>
          <w:sz w:val="28"/>
          <w:szCs w:val="28"/>
        </w:rPr>
        <w:t>тельской платы за предыдущий квартал.</w:t>
      </w:r>
    </w:p>
    <w:p w:rsidR="00D70B2E" w:rsidRDefault="00D70B2E" w:rsidP="00316C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D70B2E" w:rsidRPr="003735E8" w:rsidRDefault="00D70B2E" w:rsidP="00316C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D70B2E" w:rsidRPr="003735E8" w:rsidRDefault="00D70B2E" w:rsidP="00316C40">
      <w:pPr>
        <w:pStyle w:val="BodyTextIndent2"/>
        <w:ind w:firstLine="578"/>
        <w:rPr>
          <w:szCs w:val="28"/>
        </w:rPr>
      </w:pPr>
      <w:bookmarkStart w:id="4" w:name="_GoBack"/>
      <w:bookmarkEnd w:id="4"/>
    </w:p>
    <w:p w:rsidR="00D70B2E" w:rsidRPr="003735E8" w:rsidRDefault="00D70B2E">
      <w:pPr>
        <w:jc w:val="both"/>
        <w:rPr>
          <w:sz w:val="28"/>
          <w:szCs w:val="28"/>
        </w:rPr>
      </w:pPr>
    </w:p>
    <w:p w:rsidR="00D70B2E" w:rsidRPr="003735E8" w:rsidRDefault="00D70B2E">
      <w:pPr>
        <w:jc w:val="both"/>
        <w:rPr>
          <w:sz w:val="28"/>
          <w:szCs w:val="28"/>
        </w:rPr>
      </w:pPr>
    </w:p>
    <w:p w:rsidR="00D70B2E" w:rsidRDefault="00D70B2E">
      <w:pPr>
        <w:jc w:val="both"/>
        <w:rPr>
          <w:sz w:val="28"/>
          <w:szCs w:val="28"/>
        </w:rPr>
      </w:pPr>
    </w:p>
    <w:p w:rsidR="00D70B2E" w:rsidRPr="003735E8" w:rsidRDefault="00D70B2E">
      <w:pPr>
        <w:jc w:val="both"/>
        <w:rPr>
          <w:sz w:val="28"/>
          <w:szCs w:val="28"/>
        </w:rPr>
      </w:pPr>
    </w:p>
    <w:p w:rsidR="00D70B2E" w:rsidRDefault="00D70B2E">
      <w:pPr>
        <w:jc w:val="both"/>
        <w:rPr>
          <w:sz w:val="28"/>
          <w:szCs w:val="28"/>
        </w:rPr>
      </w:pPr>
    </w:p>
    <w:p w:rsidR="00D70B2E" w:rsidRDefault="00D70B2E">
      <w:pPr>
        <w:jc w:val="both"/>
        <w:rPr>
          <w:sz w:val="28"/>
          <w:szCs w:val="28"/>
        </w:rPr>
      </w:pPr>
    </w:p>
    <w:p w:rsidR="00D70B2E" w:rsidRDefault="00D70B2E">
      <w:pPr>
        <w:jc w:val="both"/>
        <w:rPr>
          <w:sz w:val="28"/>
          <w:szCs w:val="28"/>
        </w:rPr>
      </w:pPr>
    </w:p>
    <w:p w:rsidR="00D70B2E" w:rsidRDefault="00D70B2E">
      <w:pPr>
        <w:jc w:val="both"/>
        <w:rPr>
          <w:sz w:val="28"/>
          <w:szCs w:val="28"/>
        </w:rPr>
      </w:pPr>
    </w:p>
    <w:p w:rsidR="00D70B2E" w:rsidRDefault="00D70B2E">
      <w:pPr>
        <w:jc w:val="both"/>
        <w:rPr>
          <w:sz w:val="28"/>
          <w:szCs w:val="28"/>
        </w:rPr>
      </w:pPr>
    </w:p>
    <w:p w:rsidR="00D70B2E" w:rsidRDefault="00D70B2E" w:rsidP="001B7913">
      <w:pPr>
        <w:pStyle w:val="Title"/>
      </w:pPr>
      <w:r>
        <w:t>Пояснительная записка</w:t>
      </w:r>
    </w:p>
    <w:p w:rsidR="00D70B2E" w:rsidRDefault="00D70B2E" w:rsidP="001B7913">
      <w:pPr>
        <w:jc w:val="center"/>
        <w:rPr>
          <w:sz w:val="28"/>
          <w:szCs w:val="28"/>
        </w:rPr>
      </w:pPr>
      <w:r w:rsidRPr="0030683C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постановления  Правительства </w:t>
      </w:r>
      <w:r w:rsidRPr="0030683C">
        <w:rPr>
          <w:sz w:val="28"/>
          <w:szCs w:val="28"/>
        </w:rPr>
        <w:t>Астраханской области</w:t>
      </w:r>
    </w:p>
    <w:p w:rsidR="00D70B2E" w:rsidRDefault="00D70B2E" w:rsidP="001B7913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7C043D">
        <w:rPr>
          <w:sz w:val="28"/>
          <w:szCs w:val="28"/>
        </w:rPr>
        <w:t>О порядке обращения за компенсацией части родительской платы за пр</w:t>
      </w:r>
      <w:r w:rsidRPr="007C043D">
        <w:rPr>
          <w:sz w:val="28"/>
          <w:szCs w:val="28"/>
        </w:rPr>
        <w:t>и</w:t>
      </w:r>
      <w:r w:rsidRPr="007C043D">
        <w:rPr>
          <w:sz w:val="28"/>
          <w:szCs w:val="28"/>
        </w:rPr>
        <w:t>смотр и уход за детьми, посещающими образовательные организации, реал</w:t>
      </w:r>
      <w:r w:rsidRPr="007C043D">
        <w:rPr>
          <w:sz w:val="28"/>
          <w:szCs w:val="28"/>
        </w:rPr>
        <w:t>и</w:t>
      </w:r>
      <w:r w:rsidRPr="007C043D">
        <w:rPr>
          <w:sz w:val="28"/>
          <w:szCs w:val="28"/>
        </w:rPr>
        <w:t>зующие образовательную программу дошкольного образования, находящи</w:t>
      </w:r>
      <w:r w:rsidRPr="007C043D">
        <w:rPr>
          <w:sz w:val="28"/>
          <w:szCs w:val="28"/>
        </w:rPr>
        <w:t>е</w:t>
      </w:r>
      <w:r w:rsidRPr="007C043D">
        <w:rPr>
          <w:sz w:val="28"/>
          <w:szCs w:val="28"/>
        </w:rPr>
        <w:t>ся на территории Астраханской области, и ее выплаты</w:t>
      </w:r>
      <w:r>
        <w:rPr>
          <w:sz w:val="28"/>
          <w:szCs w:val="28"/>
          <w:lang w:eastAsia="en-US"/>
        </w:rPr>
        <w:t>»</w:t>
      </w:r>
    </w:p>
    <w:p w:rsidR="00D70B2E" w:rsidRDefault="00D70B2E" w:rsidP="00E35F06">
      <w:pPr>
        <w:ind w:firstLine="708"/>
        <w:jc w:val="both"/>
        <w:rPr>
          <w:sz w:val="28"/>
          <w:szCs w:val="28"/>
        </w:rPr>
      </w:pPr>
    </w:p>
    <w:p w:rsidR="00D70B2E" w:rsidRDefault="00D70B2E" w:rsidP="00E35F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проект постановления Правительства Астраханской области подготовлен в </w:t>
      </w:r>
      <w:r w:rsidRPr="00404ECC">
        <w:rPr>
          <w:sz w:val="28"/>
          <w:szCs w:val="28"/>
        </w:rPr>
        <w:t xml:space="preserve">целях </w:t>
      </w:r>
      <w:r w:rsidRPr="001B7913">
        <w:rPr>
          <w:sz w:val="28"/>
          <w:szCs w:val="28"/>
        </w:rPr>
        <w:t>реализации Федерального закона от 29.12.2012 № 273-ФЗ «Об образовании в Российской Федерации», Закона Астраханской обла</w:t>
      </w:r>
      <w:r w:rsidRPr="001B7913">
        <w:rPr>
          <w:sz w:val="28"/>
          <w:szCs w:val="28"/>
        </w:rPr>
        <w:t>с</w:t>
      </w:r>
      <w:r w:rsidRPr="001B7913">
        <w:rPr>
          <w:sz w:val="28"/>
          <w:szCs w:val="28"/>
        </w:rPr>
        <w:t>ти от 14.10.2013 № 51/2013-ОЗ «Об образовании в Астраханской области»</w:t>
      </w:r>
      <w:r>
        <w:rPr>
          <w:sz w:val="28"/>
          <w:szCs w:val="28"/>
        </w:rPr>
        <w:t xml:space="preserve">. </w:t>
      </w:r>
    </w:p>
    <w:p w:rsidR="00D70B2E" w:rsidRDefault="00D70B2E" w:rsidP="001B79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статье 65 Федерального закона</w:t>
      </w:r>
      <w:r w:rsidRPr="009E2CB8">
        <w:rPr>
          <w:sz w:val="28"/>
          <w:szCs w:val="28"/>
        </w:rPr>
        <w:t xml:space="preserve"> </w:t>
      </w:r>
      <w:r w:rsidRPr="001B7913">
        <w:rPr>
          <w:sz w:val="28"/>
          <w:szCs w:val="28"/>
        </w:rPr>
        <w:t>от 29.12.2012 № 273-ФЗ «Об образовании в Российской Федерации»</w:t>
      </w:r>
      <w:r>
        <w:rPr>
          <w:sz w:val="28"/>
          <w:szCs w:val="28"/>
        </w:rPr>
        <w:t xml:space="preserve"> дошкольные образовательные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осуществляют присмотр и уход за детьми. Иные организации,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ществляющие образовательную деятельность по реализации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программ дошкольного образования, вправе осуществлять присмотр и уход за детьми.</w:t>
      </w:r>
    </w:p>
    <w:p w:rsidR="00D70B2E" w:rsidRDefault="00D70B2E" w:rsidP="001B79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присмотр и уход за ребенком учредитель организации,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ляющей образовательную деятельность, вправе устанавливать плату, вз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маемую с родителей (законных представителей).</w:t>
      </w:r>
    </w:p>
    <w:p w:rsidR="00D70B2E" w:rsidRDefault="00D70B2E" w:rsidP="001B79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материальной поддержки воспитания и обучения детей,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щающих образовательные организации, реализующие образовательную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грамму дошкольного образования, родителям </w:t>
      </w:r>
      <w:hyperlink r:id="rId7" w:history="1">
        <w:r w:rsidRPr="001B7913">
          <w:rPr>
            <w:sz w:val="28"/>
            <w:szCs w:val="28"/>
          </w:rPr>
          <w:t>(законным представителям)</w:t>
        </w:r>
      </w:hyperlink>
      <w:r>
        <w:rPr>
          <w:sz w:val="28"/>
          <w:szCs w:val="28"/>
        </w:rPr>
        <w:t xml:space="preserve"> выплачивается компенсация в размере, устанавливаемом нормативными правовыми актами субъектов Российской Федерации,</w:t>
      </w:r>
    </w:p>
    <w:p w:rsidR="00D70B2E" w:rsidRDefault="00D70B2E" w:rsidP="001B79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5 </w:t>
      </w:r>
      <w:r w:rsidRPr="001B7913">
        <w:rPr>
          <w:sz w:val="28"/>
          <w:szCs w:val="28"/>
        </w:rPr>
        <w:t>Закона Астраханской области от 14.10.2013 № 51/2013-ОЗ «Об образовании в Астраханской области»</w:t>
      </w:r>
      <w:r>
        <w:rPr>
          <w:sz w:val="28"/>
          <w:szCs w:val="28"/>
        </w:rPr>
        <w:t xml:space="preserve"> установление среднего размера родительской платы за присмотр и уход за детьми в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образовательных организациях, размера компенсации родителям (законным представителям) детей, посещающих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разовательные организации, реализующие образовательную программу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школьного образования, а также порядка обращения за получением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компенсации и порядка ее выплаты, относится к полномочиям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Астраханской области.</w:t>
      </w:r>
    </w:p>
    <w:p w:rsidR="00D70B2E" w:rsidRPr="00A67FEB" w:rsidRDefault="00D70B2E" w:rsidP="00D706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7FEB">
        <w:rPr>
          <w:sz w:val="28"/>
          <w:szCs w:val="28"/>
        </w:rPr>
        <w:t>Принятие и ре</w:t>
      </w:r>
      <w:r>
        <w:rPr>
          <w:sz w:val="28"/>
          <w:szCs w:val="28"/>
        </w:rPr>
        <w:t xml:space="preserve">ализация настоящего постановления </w:t>
      </w:r>
      <w:r w:rsidRPr="00A67FEB">
        <w:rPr>
          <w:sz w:val="28"/>
          <w:szCs w:val="28"/>
        </w:rPr>
        <w:t xml:space="preserve"> не потребует выд</w:t>
      </w:r>
      <w:r w:rsidRPr="00A67FEB">
        <w:rPr>
          <w:sz w:val="28"/>
          <w:szCs w:val="28"/>
        </w:rPr>
        <w:t>е</w:t>
      </w:r>
      <w:r w:rsidRPr="00A67FEB">
        <w:rPr>
          <w:sz w:val="28"/>
          <w:szCs w:val="28"/>
        </w:rPr>
        <w:t>ления дополнительных денежных средств из бюджета Астраханской обла</w:t>
      </w:r>
      <w:r w:rsidRPr="00A67FEB">
        <w:rPr>
          <w:sz w:val="28"/>
          <w:szCs w:val="28"/>
        </w:rPr>
        <w:t>с</w:t>
      </w:r>
      <w:r w:rsidRPr="00A67FEB">
        <w:rPr>
          <w:sz w:val="28"/>
          <w:szCs w:val="28"/>
        </w:rPr>
        <w:t>ти.</w:t>
      </w:r>
    </w:p>
    <w:p w:rsidR="00D70B2E" w:rsidRPr="00A67FEB" w:rsidRDefault="00D70B2E" w:rsidP="00404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7FEB">
        <w:rPr>
          <w:sz w:val="28"/>
          <w:szCs w:val="28"/>
        </w:rPr>
        <w:t>Принятие предлагаемого проекта постановления не потребует внесения изменений в действующие нормативные правовые акты</w:t>
      </w:r>
      <w:r>
        <w:rPr>
          <w:sz w:val="28"/>
          <w:szCs w:val="28"/>
        </w:rPr>
        <w:t>.</w:t>
      </w:r>
    </w:p>
    <w:p w:rsidR="00D70B2E" w:rsidRDefault="00D70B2E" w:rsidP="00E35F06">
      <w:pPr>
        <w:ind w:firstLine="708"/>
        <w:jc w:val="both"/>
        <w:rPr>
          <w:sz w:val="28"/>
          <w:szCs w:val="28"/>
        </w:rPr>
      </w:pPr>
    </w:p>
    <w:p w:rsidR="00D70B2E" w:rsidRDefault="00D70B2E" w:rsidP="00E35F06">
      <w:pPr>
        <w:pStyle w:val="BodyText"/>
      </w:pPr>
    </w:p>
    <w:p w:rsidR="00D70B2E" w:rsidRDefault="00D70B2E" w:rsidP="00E35F06">
      <w:pPr>
        <w:pStyle w:val="BodyText"/>
      </w:pPr>
    </w:p>
    <w:p w:rsidR="00D70B2E" w:rsidRDefault="00D70B2E" w:rsidP="00E35F06">
      <w:pPr>
        <w:pStyle w:val="BodyText"/>
      </w:pPr>
      <w:r>
        <w:t>Министр образования и науки</w:t>
      </w:r>
    </w:p>
    <w:p w:rsidR="00D70B2E" w:rsidRDefault="00D70B2E" w:rsidP="001B7913">
      <w:pPr>
        <w:pStyle w:val="BodyText"/>
      </w:pPr>
      <w:r>
        <w:t xml:space="preserve">Астраханской области                                                                        В.А. Гутман  </w:t>
      </w:r>
    </w:p>
    <w:sectPr w:rsidR="00D70B2E" w:rsidSect="006D1694">
      <w:headerReference w:type="even" r:id="rId8"/>
      <w:type w:val="continuous"/>
      <w:pgSz w:w="11906" w:h="16838"/>
      <w:pgMar w:top="1276" w:right="737" w:bottom="568" w:left="187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B2E" w:rsidRDefault="00D70B2E" w:rsidP="003F5FC3">
      <w:pPr>
        <w:pStyle w:val="BalloonText"/>
      </w:pPr>
      <w:r>
        <w:separator/>
      </w:r>
    </w:p>
  </w:endnote>
  <w:endnote w:type="continuationSeparator" w:id="0">
    <w:p w:rsidR="00D70B2E" w:rsidRDefault="00D70B2E" w:rsidP="003F5FC3">
      <w:pPr>
        <w:pStyle w:val="Balloon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B2E" w:rsidRDefault="00D70B2E" w:rsidP="003F5FC3">
      <w:pPr>
        <w:pStyle w:val="BalloonText"/>
      </w:pPr>
      <w:r>
        <w:separator/>
      </w:r>
    </w:p>
  </w:footnote>
  <w:footnote w:type="continuationSeparator" w:id="0">
    <w:p w:rsidR="00D70B2E" w:rsidRDefault="00D70B2E" w:rsidP="003F5FC3">
      <w:pPr>
        <w:pStyle w:val="Balloon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B2E" w:rsidRDefault="00D70B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0B2E" w:rsidRDefault="00D70B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66EC"/>
    <w:multiLevelType w:val="multilevel"/>
    <w:tmpl w:val="0DFCD446"/>
    <w:lvl w:ilvl="0">
      <w:start w:val="1"/>
      <w:numFmt w:val="decimal"/>
      <w:lvlText w:val="%1."/>
      <w:lvlJc w:val="left"/>
      <w:pPr>
        <w:tabs>
          <w:tab w:val="num" w:pos="3750"/>
        </w:tabs>
        <w:ind w:left="3750" w:hanging="360"/>
      </w:pPr>
      <w:rPr>
        <w:rFonts w:cs="Times New Roman"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896167"/>
    <w:multiLevelType w:val="multilevel"/>
    <w:tmpl w:val="67F8F40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786"/>
        </w:tabs>
        <w:ind w:left="178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52"/>
        </w:tabs>
        <w:ind w:left="2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278"/>
        </w:tabs>
        <w:ind w:left="42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44"/>
        </w:tabs>
        <w:ind w:left="5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770"/>
        </w:tabs>
        <w:ind w:left="67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196"/>
        </w:tabs>
        <w:ind w:left="819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262"/>
        </w:tabs>
        <w:ind w:left="92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88"/>
        </w:tabs>
        <w:ind w:left="10688" w:hanging="2160"/>
      </w:pPr>
      <w:rPr>
        <w:rFonts w:cs="Times New Roman" w:hint="default"/>
      </w:rPr>
    </w:lvl>
  </w:abstractNum>
  <w:abstractNum w:abstractNumId="2">
    <w:nsid w:val="3ED25234"/>
    <w:multiLevelType w:val="multilevel"/>
    <w:tmpl w:val="84E02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4E0A2794"/>
    <w:multiLevelType w:val="hybridMultilevel"/>
    <w:tmpl w:val="EEACDF66"/>
    <w:lvl w:ilvl="0" w:tplc="A22E3734">
      <w:start w:val="4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hint="default"/>
      </w:rPr>
    </w:lvl>
    <w:lvl w:ilvl="1" w:tplc="264C7D08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27D2F1A4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DBC0117A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CE6E0C58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D192577C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A85EBA4A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2E165D30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83109AE8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4">
    <w:nsid w:val="5C8109E3"/>
    <w:multiLevelType w:val="singleLevel"/>
    <w:tmpl w:val="1060A3F8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6A835E91"/>
    <w:multiLevelType w:val="multilevel"/>
    <w:tmpl w:val="47BC4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7CA52230"/>
    <w:multiLevelType w:val="multilevel"/>
    <w:tmpl w:val="21C87C9C"/>
    <w:lvl w:ilvl="0">
      <w:start w:val="3"/>
      <w:numFmt w:val="decimal"/>
      <w:lvlText w:val="%1."/>
      <w:lvlJc w:val="left"/>
      <w:pPr>
        <w:tabs>
          <w:tab w:val="num" w:pos="3750"/>
        </w:tabs>
        <w:ind w:left="3750" w:hanging="360"/>
      </w:pPr>
      <w:rPr>
        <w:rFonts w:cs="Times New Roman"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D347C9F"/>
    <w:multiLevelType w:val="multilevel"/>
    <w:tmpl w:val="BB60FA3C"/>
    <w:lvl w:ilvl="0">
      <w:start w:val="6"/>
      <w:numFmt w:val="decimal"/>
      <w:lvlText w:val="%1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A23"/>
    <w:rsid w:val="000160F4"/>
    <w:rsid w:val="00016E58"/>
    <w:rsid w:val="00024E11"/>
    <w:rsid w:val="000338B8"/>
    <w:rsid w:val="000361AD"/>
    <w:rsid w:val="00042B48"/>
    <w:rsid w:val="00075B3A"/>
    <w:rsid w:val="000847CF"/>
    <w:rsid w:val="000C2466"/>
    <w:rsid w:val="000C35F7"/>
    <w:rsid w:val="000C5617"/>
    <w:rsid w:val="000D2F03"/>
    <w:rsid w:val="000D7FDD"/>
    <w:rsid w:val="000F3769"/>
    <w:rsid w:val="00144608"/>
    <w:rsid w:val="0015527E"/>
    <w:rsid w:val="0015626B"/>
    <w:rsid w:val="00171610"/>
    <w:rsid w:val="00194842"/>
    <w:rsid w:val="001B4F74"/>
    <w:rsid w:val="001B7913"/>
    <w:rsid w:val="001C190E"/>
    <w:rsid w:val="001C5DA9"/>
    <w:rsid w:val="001C601C"/>
    <w:rsid w:val="001D3E24"/>
    <w:rsid w:val="001D4E50"/>
    <w:rsid w:val="00216CAE"/>
    <w:rsid w:val="002302CD"/>
    <w:rsid w:val="0024305E"/>
    <w:rsid w:val="0025152C"/>
    <w:rsid w:val="0025268B"/>
    <w:rsid w:val="00252C4D"/>
    <w:rsid w:val="002546A3"/>
    <w:rsid w:val="00270021"/>
    <w:rsid w:val="00272FDE"/>
    <w:rsid w:val="002744C6"/>
    <w:rsid w:val="002875CB"/>
    <w:rsid w:val="00296538"/>
    <w:rsid w:val="002A4583"/>
    <w:rsid w:val="002B3A76"/>
    <w:rsid w:val="002B5926"/>
    <w:rsid w:val="002C60C8"/>
    <w:rsid w:val="002F440E"/>
    <w:rsid w:val="002F637E"/>
    <w:rsid w:val="00305958"/>
    <w:rsid w:val="003059A9"/>
    <w:rsid w:val="0030683C"/>
    <w:rsid w:val="003119FA"/>
    <w:rsid w:val="00316C40"/>
    <w:rsid w:val="003317EC"/>
    <w:rsid w:val="0033634B"/>
    <w:rsid w:val="00347C61"/>
    <w:rsid w:val="0036794E"/>
    <w:rsid w:val="003735E8"/>
    <w:rsid w:val="00397CA1"/>
    <w:rsid w:val="003D6C06"/>
    <w:rsid w:val="003E02BF"/>
    <w:rsid w:val="003F5FC3"/>
    <w:rsid w:val="004016F6"/>
    <w:rsid w:val="00404ECC"/>
    <w:rsid w:val="00412AE9"/>
    <w:rsid w:val="004153D9"/>
    <w:rsid w:val="00450281"/>
    <w:rsid w:val="00454339"/>
    <w:rsid w:val="0045629A"/>
    <w:rsid w:val="00465055"/>
    <w:rsid w:val="00466F38"/>
    <w:rsid w:val="004921EA"/>
    <w:rsid w:val="004B34A2"/>
    <w:rsid w:val="004B73B7"/>
    <w:rsid w:val="004B7E96"/>
    <w:rsid w:val="004D1B17"/>
    <w:rsid w:val="004D480D"/>
    <w:rsid w:val="004F1B99"/>
    <w:rsid w:val="004F677E"/>
    <w:rsid w:val="0050148D"/>
    <w:rsid w:val="00505AB4"/>
    <w:rsid w:val="005101A9"/>
    <w:rsid w:val="00511564"/>
    <w:rsid w:val="00512FD0"/>
    <w:rsid w:val="005269A1"/>
    <w:rsid w:val="0053282A"/>
    <w:rsid w:val="0053721B"/>
    <w:rsid w:val="005402E5"/>
    <w:rsid w:val="00540A33"/>
    <w:rsid w:val="005416B8"/>
    <w:rsid w:val="005571F1"/>
    <w:rsid w:val="005579FB"/>
    <w:rsid w:val="005701E9"/>
    <w:rsid w:val="0057347B"/>
    <w:rsid w:val="005753A9"/>
    <w:rsid w:val="005832A7"/>
    <w:rsid w:val="00584FCB"/>
    <w:rsid w:val="00585558"/>
    <w:rsid w:val="00585DFA"/>
    <w:rsid w:val="00585E48"/>
    <w:rsid w:val="00586E5B"/>
    <w:rsid w:val="00590AD8"/>
    <w:rsid w:val="00595EF1"/>
    <w:rsid w:val="005A2762"/>
    <w:rsid w:val="005A6138"/>
    <w:rsid w:val="005B35DB"/>
    <w:rsid w:val="005B4C04"/>
    <w:rsid w:val="005B7612"/>
    <w:rsid w:val="005C7D76"/>
    <w:rsid w:val="005D025D"/>
    <w:rsid w:val="005E01EC"/>
    <w:rsid w:val="005E066D"/>
    <w:rsid w:val="005F3BE0"/>
    <w:rsid w:val="005F3CBC"/>
    <w:rsid w:val="00605237"/>
    <w:rsid w:val="006119C2"/>
    <w:rsid w:val="00612273"/>
    <w:rsid w:val="00620C64"/>
    <w:rsid w:val="0062701D"/>
    <w:rsid w:val="00627B40"/>
    <w:rsid w:val="00632114"/>
    <w:rsid w:val="00643AC7"/>
    <w:rsid w:val="006634B9"/>
    <w:rsid w:val="00666101"/>
    <w:rsid w:val="00671880"/>
    <w:rsid w:val="0068035A"/>
    <w:rsid w:val="00693079"/>
    <w:rsid w:val="006A29B2"/>
    <w:rsid w:val="006A3F86"/>
    <w:rsid w:val="006A4163"/>
    <w:rsid w:val="006C1293"/>
    <w:rsid w:val="006D0C07"/>
    <w:rsid w:val="006D1694"/>
    <w:rsid w:val="006E0094"/>
    <w:rsid w:val="006E39CA"/>
    <w:rsid w:val="006F0232"/>
    <w:rsid w:val="006F3A3D"/>
    <w:rsid w:val="006F459D"/>
    <w:rsid w:val="006F67B1"/>
    <w:rsid w:val="007009B7"/>
    <w:rsid w:val="00712126"/>
    <w:rsid w:val="00716735"/>
    <w:rsid w:val="007216F2"/>
    <w:rsid w:val="00725F6B"/>
    <w:rsid w:val="00730E3A"/>
    <w:rsid w:val="00737124"/>
    <w:rsid w:val="00742E20"/>
    <w:rsid w:val="00753D7D"/>
    <w:rsid w:val="00763945"/>
    <w:rsid w:val="00765BBF"/>
    <w:rsid w:val="007709B2"/>
    <w:rsid w:val="007909AF"/>
    <w:rsid w:val="00792422"/>
    <w:rsid w:val="00793BCE"/>
    <w:rsid w:val="007A6D7B"/>
    <w:rsid w:val="007A7BD7"/>
    <w:rsid w:val="007B4552"/>
    <w:rsid w:val="007C043D"/>
    <w:rsid w:val="007C6176"/>
    <w:rsid w:val="007D0EFA"/>
    <w:rsid w:val="007D1E64"/>
    <w:rsid w:val="007F053C"/>
    <w:rsid w:val="00804241"/>
    <w:rsid w:val="00834B35"/>
    <w:rsid w:val="008625F0"/>
    <w:rsid w:val="008672BD"/>
    <w:rsid w:val="00875B6C"/>
    <w:rsid w:val="00882383"/>
    <w:rsid w:val="00895308"/>
    <w:rsid w:val="008A43FB"/>
    <w:rsid w:val="008A5BDD"/>
    <w:rsid w:val="008A755C"/>
    <w:rsid w:val="008B2176"/>
    <w:rsid w:val="008C5AC8"/>
    <w:rsid w:val="009253B4"/>
    <w:rsid w:val="00927150"/>
    <w:rsid w:val="0092793F"/>
    <w:rsid w:val="00931C2B"/>
    <w:rsid w:val="00936B56"/>
    <w:rsid w:val="00950760"/>
    <w:rsid w:val="00953650"/>
    <w:rsid w:val="009613A0"/>
    <w:rsid w:val="00963D6D"/>
    <w:rsid w:val="009655AF"/>
    <w:rsid w:val="00975169"/>
    <w:rsid w:val="00985F34"/>
    <w:rsid w:val="00986609"/>
    <w:rsid w:val="00986C8A"/>
    <w:rsid w:val="00990239"/>
    <w:rsid w:val="009B0BC6"/>
    <w:rsid w:val="009B3AF0"/>
    <w:rsid w:val="009B75D8"/>
    <w:rsid w:val="009D7353"/>
    <w:rsid w:val="009E0A9A"/>
    <w:rsid w:val="009E255E"/>
    <w:rsid w:val="009E2CB8"/>
    <w:rsid w:val="009E75FE"/>
    <w:rsid w:val="009F4545"/>
    <w:rsid w:val="00A112E4"/>
    <w:rsid w:val="00A26076"/>
    <w:rsid w:val="00A269A5"/>
    <w:rsid w:val="00A35736"/>
    <w:rsid w:val="00A35D4A"/>
    <w:rsid w:val="00A444BA"/>
    <w:rsid w:val="00A51126"/>
    <w:rsid w:val="00A60DD2"/>
    <w:rsid w:val="00A61175"/>
    <w:rsid w:val="00A62FC0"/>
    <w:rsid w:val="00A67FEB"/>
    <w:rsid w:val="00A963D8"/>
    <w:rsid w:val="00AC430D"/>
    <w:rsid w:val="00AD3EAA"/>
    <w:rsid w:val="00B036D8"/>
    <w:rsid w:val="00B05DC1"/>
    <w:rsid w:val="00B16A14"/>
    <w:rsid w:val="00B27EF1"/>
    <w:rsid w:val="00B37780"/>
    <w:rsid w:val="00B42A9A"/>
    <w:rsid w:val="00B437A3"/>
    <w:rsid w:val="00B46887"/>
    <w:rsid w:val="00B51D0D"/>
    <w:rsid w:val="00B53321"/>
    <w:rsid w:val="00B6011C"/>
    <w:rsid w:val="00B64E4B"/>
    <w:rsid w:val="00B66F3C"/>
    <w:rsid w:val="00B8311B"/>
    <w:rsid w:val="00B901C8"/>
    <w:rsid w:val="00B905D4"/>
    <w:rsid w:val="00B978C7"/>
    <w:rsid w:val="00B9799E"/>
    <w:rsid w:val="00BE304F"/>
    <w:rsid w:val="00C016F4"/>
    <w:rsid w:val="00C018B9"/>
    <w:rsid w:val="00C13D9A"/>
    <w:rsid w:val="00C20E0E"/>
    <w:rsid w:val="00C2163F"/>
    <w:rsid w:val="00C4324D"/>
    <w:rsid w:val="00C604F7"/>
    <w:rsid w:val="00C627D6"/>
    <w:rsid w:val="00C63B1A"/>
    <w:rsid w:val="00C64641"/>
    <w:rsid w:val="00C65BD5"/>
    <w:rsid w:val="00C72C42"/>
    <w:rsid w:val="00C74F1C"/>
    <w:rsid w:val="00C75150"/>
    <w:rsid w:val="00C76BDC"/>
    <w:rsid w:val="00CB0A5F"/>
    <w:rsid w:val="00CB47A0"/>
    <w:rsid w:val="00CC6473"/>
    <w:rsid w:val="00CC6D98"/>
    <w:rsid w:val="00CD4567"/>
    <w:rsid w:val="00CF7D3A"/>
    <w:rsid w:val="00D02BFB"/>
    <w:rsid w:val="00D2546F"/>
    <w:rsid w:val="00D30993"/>
    <w:rsid w:val="00D3234C"/>
    <w:rsid w:val="00D40914"/>
    <w:rsid w:val="00D5353A"/>
    <w:rsid w:val="00D57E34"/>
    <w:rsid w:val="00D6091E"/>
    <w:rsid w:val="00D706C8"/>
    <w:rsid w:val="00D70B2E"/>
    <w:rsid w:val="00D70BCF"/>
    <w:rsid w:val="00D77C5F"/>
    <w:rsid w:val="00D8036C"/>
    <w:rsid w:val="00D82600"/>
    <w:rsid w:val="00D83E6E"/>
    <w:rsid w:val="00D94FBB"/>
    <w:rsid w:val="00DD087A"/>
    <w:rsid w:val="00DE16AF"/>
    <w:rsid w:val="00DE7448"/>
    <w:rsid w:val="00E06DE9"/>
    <w:rsid w:val="00E13A32"/>
    <w:rsid w:val="00E35F06"/>
    <w:rsid w:val="00E413BD"/>
    <w:rsid w:val="00E508A8"/>
    <w:rsid w:val="00E571E6"/>
    <w:rsid w:val="00E72BB1"/>
    <w:rsid w:val="00E90560"/>
    <w:rsid w:val="00E9255A"/>
    <w:rsid w:val="00EA28EC"/>
    <w:rsid w:val="00EB1326"/>
    <w:rsid w:val="00EC4329"/>
    <w:rsid w:val="00F27B72"/>
    <w:rsid w:val="00F41BB6"/>
    <w:rsid w:val="00F50705"/>
    <w:rsid w:val="00F52B3A"/>
    <w:rsid w:val="00F614D8"/>
    <w:rsid w:val="00F62A23"/>
    <w:rsid w:val="00F74492"/>
    <w:rsid w:val="00F8094E"/>
    <w:rsid w:val="00F835A3"/>
    <w:rsid w:val="00F90F76"/>
    <w:rsid w:val="00FA3292"/>
    <w:rsid w:val="00FB0249"/>
    <w:rsid w:val="00FB038B"/>
    <w:rsid w:val="00FB2476"/>
    <w:rsid w:val="00FB270C"/>
    <w:rsid w:val="00FC1BE0"/>
    <w:rsid w:val="00FD1E84"/>
    <w:rsid w:val="00FD5F48"/>
    <w:rsid w:val="00FE1E35"/>
    <w:rsid w:val="00FE53C0"/>
    <w:rsid w:val="00FF266B"/>
    <w:rsid w:val="00FF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9B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09B2"/>
    <w:pPr>
      <w:keepNext/>
      <w:jc w:val="right"/>
      <w:outlineLvl w:val="0"/>
    </w:pPr>
    <w:rPr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09B2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09B2"/>
    <w:pPr>
      <w:keepNext/>
      <w:jc w:val="center"/>
      <w:outlineLvl w:val="2"/>
    </w:pPr>
    <w:rPr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9B2"/>
    <w:pPr>
      <w:keepNext/>
      <w:ind w:firstLine="720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09B2"/>
    <w:pPr>
      <w:keepNext/>
      <w:ind w:firstLine="709"/>
      <w:outlineLvl w:val="4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F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5F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5F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5FA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5FA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7709B2"/>
    <w:pPr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55FA0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7709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190E"/>
  </w:style>
  <w:style w:type="character" w:styleId="PageNumber">
    <w:name w:val="page number"/>
    <w:basedOn w:val="DefaultParagraphFont"/>
    <w:uiPriority w:val="99"/>
    <w:rsid w:val="007709B2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7709B2"/>
    <w:pPr>
      <w:ind w:left="357" w:firstLine="720"/>
      <w:jc w:val="both"/>
    </w:pPr>
    <w:rPr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5FA0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709B2"/>
    <w:pPr>
      <w:ind w:left="357" w:firstLine="720"/>
    </w:pPr>
    <w:rPr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55FA0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709B2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55FA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01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A0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E35F06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A55FA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FA329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329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EFEF0662329F82AFFE46F1182245846C144B16ED1ABA540CE6A6016832A5CA6D1A85054DCB5BB9z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6</Pages>
  <Words>1671</Words>
  <Characters>9530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переименовании департамента</dc:title>
  <dc:subject/>
  <dc:creator>Customer</dc:creator>
  <cp:keywords/>
  <dc:description/>
  <cp:lastModifiedBy>User</cp:lastModifiedBy>
  <cp:revision>21</cp:revision>
  <cp:lastPrinted>2013-11-28T11:54:00Z</cp:lastPrinted>
  <dcterms:created xsi:type="dcterms:W3CDTF">2013-12-02T07:02:00Z</dcterms:created>
  <dcterms:modified xsi:type="dcterms:W3CDTF">2013-12-17T05:57:00Z</dcterms:modified>
</cp:coreProperties>
</file>